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F0B2" w14:textId="77777777" w:rsidR="00FE067E" w:rsidRDefault="00CD36CF" w:rsidP="00EF6030">
      <w:pPr>
        <w:pStyle w:val="TitlePageOrigin"/>
      </w:pPr>
      <w:r>
        <w:t>WEST virginia legislature</w:t>
      </w:r>
    </w:p>
    <w:p w14:paraId="0F5BD620" w14:textId="77777777" w:rsidR="00CD36CF" w:rsidRDefault="00CD36CF" w:rsidP="00EF6030">
      <w:pPr>
        <w:pStyle w:val="TitlePageSession"/>
      </w:pPr>
      <w:r>
        <w:t>20</w:t>
      </w:r>
      <w:r w:rsidR="006565E8">
        <w:t>2</w:t>
      </w:r>
      <w:r w:rsidR="00410475">
        <w:t>3</w:t>
      </w:r>
      <w:r>
        <w:t xml:space="preserve"> regular session</w:t>
      </w:r>
    </w:p>
    <w:p w14:paraId="51324E09" w14:textId="77777777" w:rsidR="00CD36CF" w:rsidRDefault="000979FB" w:rsidP="00EF6030">
      <w:pPr>
        <w:pStyle w:val="TitlePageBillPrefix"/>
      </w:pPr>
      <w:sdt>
        <w:sdtPr>
          <w:tag w:val="IntroDate"/>
          <w:id w:val="-1236936958"/>
          <w:placeholder>
            <w:docPart w:val="310DB86D62994DB2AFED48C3E2C6D585"/>
          </w:placeholder>
          <w:text/>
        </w:sdtPr>
        <w:sdtEndPr/>
        <w:sdtContent>
          <w:r w:rsidR="00AC3B58">
            <w:t>Committee Substitute</w:t>
          </w:r>
        </w:sdtContent>
      </w:sdt>
    </w:p>
    <w:p w14:paraId="11E882E5" w14:textId="77777777" w:rsidR="00AC3B58" w:rsidRPr="00AC3B58" w:rsidRDefault="00AC3B58" w:rsidP="00EF6030">
      <w:pPr>
        <w:pStyle w:val="TitlePageBillPrefix"/>
      </w:pPr>
      <w:r>
        <w:t>for</w:t>
      </w:r>
    </w:p>
    <w:p w14:paraId="1FF23394" w14:textId="77777777" w:rsidR="00CD36CF" w:rsidRDefault="000979FB" w:rsidP="00EF6030">
      <w:pPr>
        <w:pStyle w:val="BillNumber"/>
      </w:pPr>
      <w:sdt>
        <w:sdtPr>
          <w:tag w:val="Chamber"/>
          <w:id w:val="893011969"/>
          <w:lock w:val="sdtLocked"/>
          <w:placeholder>
            <w:docPart w:val="DD6B571120CF4CD1AD06D618D309DBD8"/>
          </w:placeholder>
          <w:dropDownList>
            <w:listItem w:displayText="House" w:value="House"/>
            <w:listItem w:displayText="Senate" w:value="Senate"/>
          </w:dropDownList>
        </w:sdtPr>
        <w:sdtEndPr/>
        <w:sdtContent>
          <w:r w:rsidR="00BD5DA5">
            <w:t>Senate</w:t>
          </w:r>
        </w:sdtContent>
      </w:sdt>
      <w:r w:rsidR="00303684">
        <w:t xml:space="preserve"> </w:t>
      </w:r>
      <w:r w:rsidR="00CD36CF">
        <w:t xml:space="preserve">Bill </w:t>
      </w:r>
      <w:sdt>
        <w:sdtPr>
          <w:tag w:val="BNum"/>
          <w:id w:val="1645317809"/>
          <w:lock w:val="sdtLocked"/>
          <w:placeholder>
            <w:docPart w:val="EE19EBFCC1CE4F9B8DB65D81047BC1CE"/>
          </w:placeholder>
          <w:text/>
        </w:sdtPr>
        <w:sdtEndPr/>
        <w:sdtContent>
          <w:r w:rsidR="00BD5DA5" w:rsidRPr="00BD5DA5">
            <w:t>467</w:t>
          </w:r>
        </w:sdtContent>
      </w:sdt>
    </w:p>
    <w:p w14:paraId="29B18AEF" w14:textId="77777777" w:rsidR="00BD5DA5" w:rsidRDefault="00BD5DA5" w:rsidP="00EF6030">
      <w:pPr>
        <w:pStyle w:val="References"/>
        <w:rPr>
          <w:smallCaps/>
        </w:rPr>
      </w:pPr>
      <w:r>
        <w:rPr>
          <w:smallCaps/>
        </w:rPr>
        <w:t>By Senators Woodrum and Deeds</w:t>
      </w:r>
    </w:p>
    <w:p w14:paraId="1B2BC852" w14:textId="78178E73" w:rsidR="00BD5DA5" w:rsidRDefault="00CD36CF" w:rsidP="00EF6030">
      <w:pPr>
        <w:pStyle w:val="References"/>
      </w:pPr>
      <w:r>
        <w:t>[</w:t>
      </w:r>
      <w:r w:rsidR="00002112">
        <w:t xml:space="preserve">Originating in the Committee on </w:t>
      </w:r>
      <w:sdt>
        <w:sdtPr>
          <w:tag w:val="References"/>
          <w:id w:val="-1043047873"/>
          <w:placeholder>
            <w:docPart w:val="12D26677BED747DE81674DA07C19C226"/>
          </w:placeholder>
          <w:text w:multiLine="1"/>
        </w:sdtPr>
        <w:sdtEndPr/>
        <w:sdtContent>
          <w:r w:rsidR="001F3081">
            <w:t>Government Organization</w:t>
          </w:r>
        </w:sdtContent>
      </w:sdt>
      <w:r w:rsidR="00002112">
        <w:t xml:space="preserve">; reported on </w:t>
      </w:r>
      <w:sdt>
        <w:sdtPr>
          <w:id w:val="-32107996"/>
          <w:placeholder>
            <w:docPart w:val="DBAB1448413942BF8FF801B7FC16E451"/>
          </w:placeholder>
          <w:text/>
        </w:sdtPr>
        <w:sdtEndPr/>
        <w:sdtContent>
          <w:r w:rsidR="001F3081">
            <w:t xml:space="preserve">February </w:t>
          </w:r>
          <w:r w:rsidR="000979FB">
            <w:t>10</w:t>
          </w:r>
          <w:r w:rsidR="001F3081">
            <w:t>, 2023</w:t>
          </w:r>
        </w:sdtContent>
      </w:sdt>
      <w:r>
        <w:t>]</w:t>
      </w:r>
    </w:p>
    <w:p w14:paraId="79B0AEED" w14:textId="77777777" w:rsidR="00BD5DA5" w:rsidRDefault="00BD5DA5" w:rsidP="00BD5DA5">
      <w:pPr>
        <w:pStyle w:val="TitlePageOrigin"/>
      </w:pPr>
    </w:p>
    <w:p w14:paraId="0A33C2B2" w14:textId="77777777" w:rsidR="00BD5DA5" w:rsidRPr="00AA6B9B" w:rsidRDefault="00BD5DA5" w:rsidP="00BD5DA5">
      <w:pPr>
        <w:pStyle w:val="TitlePageOrigin"/>
        <w:rPr>
          <w:color w:val="auto"/>
        </w:rPr>
      </w:pPr>
    </w:p>
    <w:p w14:paraId="7EC0DF3B" w14:textId="77777777" w:rsidR="00BD5DA5" w:rsidRPr="00AA6B9B" w:rsidRDefault="00BD5DA5" w:rsidP="00BD5DA5">
      <w:pPr>
        <w:pStyle w:val="TitleSection"/>
        <w:rPr>
          <w:color w:val="auto"/>
        </w:rPr>
      </w:pPr>
      <w:r w:rsidRPr="00AA6B9B">
        <w:rPr>
          <w:color w:val="auto"/>
        </w:rPr>
        <w:lastRenderedPageBreak/>
        <w:t xml:space="preserve">A BILL to amend and reenact §7-7-4 of the Code of West Virginia, 1931, as amended, relating to providing county commissioners an ongoing mechanism to consider compensation increases for elected officials every two years. </w:t>
      </w:r>
    </w:p>
    <w:p w14:paraId="4840DFF5" w14:textId="77777777" w:rsidR="00BD5DA5" w:rsidRPr="00AA6B9B" w:rsidRDefault="00BD5DA5" w:rsidP="00BD5DA5">
      <w:pPr>
        <w:pStyle w:val="EnactingClause"/>
        <w:rPr>
          <w:color w:val="auto"/>
        </w:rPr>
        <w:sectPr w:rsidR="00BD5DA5" w:rsidRPr="00AA6B9B" w:rsidSect="00BD5DA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A6B9B">
        <w:rPr>
          <w:color w:val="auto"/>
        </w:rPr>
        <w:t>Be it enacted by the Legislature of West Virginia:</w:t>
      </w:r>
    </w:p>
    <w:p w14:paraId="7BDC87DA" w14:textId="77777777" w:rsidR="00BD5DA5" w:rsidRPr="00AA6B9B" w:rsidRDefault="00BD5DA5" w:rsidP="00BD5DA5">
      <w:pPr>
        <w:pStyle w:val="ArticleHeading"/>
        <w:rPr>
          <w:color w:val="auto"/>
        </w:rPr>
      </w:pPr>
      <w:r w:rsidRPr="00AA6B9B">
        <w:rPr>
          <w:color w:val="auto"/>
        </w:rPr>
        <w:t xml:space="preserve">article 7. compensation of elected county officials. </w:t>
      </w:r>
    </w:p>
    <w:p w14:paraId="5654ABD5" w14:textId="77777777" w:rsidR="00BD5DA5" w:rsidRPr="00AA6B9B" w:rsidRDefault="00BD5DA5" w:rsidP="00BD5DA5">
      <w:pPr>
        <w:pStyle w:val="SectionHeading"/>
        <w:rPr>
          <w:color w:val="auto"/>
        </w:rPr>
      </w:pPr>
      <w:r w:rsidRPr="00AA6B9B">
        <w:rPr>
          <w:color w:val="auto"/>
        </w:rPr>
        <w:t>§7-7-4. Compensation of elected county officials and county commissioners for each class of county; effective date.</w:t>
      </w:r>
    </w:p>
    <w:p w14:paraId="0950EB1D" w14:textId="1084F0C1" w:rsidR="00BD5DA5" w:rsidRPr="00AA6B9B" w:rsidRDefault="00BD5DA5" w:rsidP="00BD5DA5">
      <w:pPr>
        <w:pStyle w:val="SectionBody"/>
        <w:rPr>
          <w:color w:val="auto"/>
        </w:rPr>
      </w:pPr>
      <w:r w:rsidRPr="00AA6B9B">
        <w:rPr>
          <w:strike/>
          <w:color w:val="auto"/>
        </w:rPr>
        <w:t xml:space="preserve">(1) </w:t>
      </w:r>
      <w:r w:rsidRPr="00AA6B9B">
        <w:rPr>
          <w:color w:val="auto"/>
          <w:u w:val="single"/>
        </w:rPr>
        <w:t>(a)</w:t>
      </w:r>
      <w:r w:rsidRPr="00AA6B9B">
        <w:rPr>
          <w:color w:val="auto"/>
        </w:rPr>
        <w:t xml:space="preserve"> The </w:t>
      </w:r>
      <w:r w:rsidRPr="00AA6B9B">
        <w:rPr>
          <w:strike/>
          <w:color w:val="auto"/>
        </w:rPr>
        <w:t>increased</w:t>
      </w:r>
      <w:r w:rsidRPr="00AA6B9B">
        <w:rPr>
          <w:color w:val="auto"/>
        </w:rPr>
        <w:t xml:space="preserve"> </w:t>
      </w:r>
      <w:r w:rsidRPr="00AA6B9B">
        <w:rPr>
          <w:color w:val="auto"/>
          <w:u w:val="single"/>
        </w:rPr>
        <w:t>base</w:t>
      </w:r>
      <w:r w:rsidRPr="00AA6B9B">
        <w:rPr>
          <w:color w:val="auto"/>
        </w:rPr>
        <w:t xml:space="preserve"> salaries to be paid to the county commissioners and the other elected county officials described in this section on and after July 1, 2014, </w:t>
      </w:r>
      <w:r w:rsidR="008911BC">
        <w:rPr>
          <w:color w:val="auto"/>
        </w:rPr>
        <w:t xml:space="preserve">and on and after July 1, 2022, </w:t>
      </w:r>
      <w:r w:rsidRPr="00AA6B9B">
        <w:rPr>
          <w:color w:val="auto"/>
        </w:rPr>
        <w:t xml:space="preserve">are set out in subsections </w:t>
      </w:r>
      <w:r w:rsidRPr="00AA6B9B">
        <w:rPr>
          <w:strike/>
          <w:color w:val="auto"/>
        </w:rPr>
        <w:t>(5)</w:t>
      </w:r>
      <w:r w:rsidRPr="00AA6B9B">
        <w:rPr>
          <w:color w:val="auto"/>
        </w:rPr>
        <w:t xml:space="preserve"> </w:t>
      </w:r>
      <w:r w:rsidRPr="00AA6B9B">
        <w:rPr>
          <w:color w:val="auto"/>
          <w:u w:val="single"/>
        </w:rPr>
        <w:t>(b)</w:t>
      </w:r>
      <w:r w:rsidRPr="00AA6B9B">
        <w:rPr>
          <w:color w:val="auto"/>
        </w:rPr>
        <w:t xml:space="preserve"> and </w:t>
      </w:r>
      <w:r w:rsidRPr="00AA6B9B">
        <w:rPr>
          <w:strike/>
          <w:color w:val="auto"/>
        </w:rPr>
        <w:t>(7)</w:t>
      </w:r>
      <w:r w:rsidRPr="00AA6B9B">
        <w:rPr>
          <w:color w:val="auto"/>
        </w:rPr>
        <w:t xml:space="preserve"> </w:t>
      </w:r>
      <w:r w:rsidRPr="00AA6B9B">
        <w:rPr>
          <w:color w:val="auto"/>
          <w:u w:val="single"/>
        </w:rPr>
        <w:t>(d)</w:t>
      </w:r>
      <w:r w:rsidRPr="00AA6B9B">
        <w:rPr>
          <w:color w:val="auto"/>
        </w:rPr>
        <w:t xml:space="preserve"> of this section. Every county commissioner and elected county official in each county, whose term of office commenced prior to or on or after July 1, 2014, shall receive the same annual salary by virtue of legislative findings of extra duties as set forth </w:t>
      </w:r>
      <w:r w:rsidR="00E93622" w:rsidRPr="00637B9E">
        <w:rPr>
          <w:color w:val="auto"/>
        </w:rPr>
        <w:t>in</w:t>
      </w:r>
      <w:r w:rsidR="00E93622">
        <w:rPr>
          <w:color w:val="auto"/>
        </w:rPr>
        <w:t xml:space="preserve"> </w:t>
      </w:r>
      <w:r w:rsidRPr="00AA6B9B">
        <w:rPr>
          <w:color w:val="auto"/>
        </w:rPr>
        <w:t>§7-7-1 of this code.</w:t>
      </w:r>
    </w:p>
    <w:p w14:paraId="00587E1F" w14:textId="77777777" w:rsidR="00BD5DA5" w:rsidRPr="00AA6B9B" w:rsidRDefault="00BD5DA5" w:rsidP="00BD5DA5">
      <w:pPr>
        <w:pStyle w:val="SectionBody"/>
        <w:rPr>
          <w:strike/>
          <w:color w:val="auto"/>
        </w:rPr>
      </w:pPr>
      <w:r w:rsidRPr="00AA6B9B">
        <w:rPr>
          <w:strike/>
          <w:color w:val="auto"/>
        </w:rPr>
        <w:t>(2) Before the increased salaries, as set out in subsections (5) and (7) of this section, are paid to the county commissioners and the elected county officials, the following requirements must be met:</w:t>
      </w:r>
    </w:p>
    <w:p w14:paraId="5DEB22C8" w14:textId="77777777" w:rsidR="00BD5DA5" w:rsidRPr="00AA6B9B" w:rsidRDefault="00BD5DA5" w:rsidP="00BD5DA5">
      <w:pPr>
        <w:pStyle w:val="SectionBody"/>
        <w:rPr>
          <w:strike/>
          <w:color w:val="auto"/>
        </w:rPr>
      </w:pPr>
      <w:r w:rsidRPr="00AA6B9B">
        <w:rPr>
          <w:strike/>
          <w:color w:val="auto"/>
        </w:rPr>
        <w:t xml:space="preserve">(A) The Auditor has certified that the fiscal condition of the county, considering costs, revenues, liabilities and significant trends of the same; maintenance standards; and the commitment to the provision of county services has sufficiently improved over the previous fiscal years so that there exists an amount sufficient for the payment of the increase in the salaries set out in subsections (5) and (7) of this section and the related employment taxes: </w:t>
      </w:r>
      <w:r w:rsidRPr="00AA6B9B">
        <w:rPr>
          <w:i/>
          <w:iCs/>
          <w:strike/>
          <w:color w:val="auto"/>
        </w:rPr>
        <w:t>Provided,</w:t>
      </w:r>
      <w:r w:rsidRPr="00AA6B9B">
        <w:rPr>
          <w:strike/>
          <w:color w:val="auto"/>
        </w:rPr>
        <w:t xml:space="preserve"> That the Auditor may not provide the certification for the payment of the increase in the salaries where any proposed annual county budget contains anticipated receipts which are unreasonably greater or lesser than that of the previous year. For purposes of this subsection, the term </w:t>
      </w:r>
      <w:r w:rsidRPr="00AA6B9B">
        <w:rPr>
          <w:strike/>
          <w:color w:val="auto"/>
        </w:rPr>
        <w:sym w:font="Arial" w:char="0022"/>
      </w:r>
      <w:r w:rsidRPr="00AA6B9B">
        <w:rPr>
          <w:strike/>
          <w:color w:val="auto"/>
        </w:rPr>
        <w:t>receipts</w:t>
      </w:r>
      <w:r w:rsidRPr="00AA6B9B">
        <w:rPr>
          <w:strike/>
          <w:color w:val="auto"/>
        </w:rPr>
        <w:sym w:font="Arial" w:char="0022"/>
      </w:r>
      <w:r w:rsidRPr="00AA6B9B">
        <w:rPr>
          <w:strike/>
          <w:color w:val="auto"/>
        </w:rPr>
        <w:t xml:space="preserve"> does not include unencumbered fund balance or federal or state grants: </w:t>
      </w:r>
      <w:r w:rsidRPr="00AA6B9B">
        <w:rPr>
          <w:i/>
          <w:iCs/>
          <w:strike/>
          <w:color w:val="auto"/>
        </w:rPr>
        <w:t xml:space="preserve">Provided, however, </w:t>
      </w:r>
      <w:r w:rsidRPr="00AA6B9B">
        <w:rPr>
          <w:strike/>
          <w:color w:val="auto"/>
        </w:rPr>
        <w:t xml:space="preserve">That the Auditor shall not be held liable for relying upon information and data provided by a county </w:t>
      </w:r>
      <w:r w:rsidRPr="00AA6B9B">
        <w:rPr>
          <w:strike/>
          <w:color w:val="auto"/>
        </w:rPr>
        <w:lastRenderedPageBreak/>
        <w:t>commission in assessing the county</w:t>
      </w:r>
      <w:r w:rsidRPr="00AA6B9B">
        <w:rPr>
          <w:strike/>
          <w:color w:val="auto"/>
        </w:rPr>
        <w:sym w:font="Arial" w:char="0027"/>
      </w:r>
      <w:r w:rsidRPr="00AA6B9B">
        <w:rPr>
          <w:strike/>
          <w:color w:val="auto"/>
        </w:rPr>
        <w:t>s fiscal condition or a proposed annual county budget; and</w:t>
      </w:r>
    </w:p>
    <w:p w14:paraId="20A2435A" w14:textId="77777777" w:rsidR="00BD5DA5" w:rsidRPr="00AA6B9B" w:rsidRDefault="00BD5DA5" w:rsidP="00BD5DA5">
      <w:pPr>
        <w:pStyle w:val="SectionBody"/>
        <w:rPr>
          <w:strike/>
          <w:color w:val="auto"/>
        </w:rPr>
      </w:pPr>
      <w:r w:rsidRPr="00AA6B9B">
        <w:rPr>
          <w:strike/>
          <w:color w:val="auto"/>
        </w:rPr>
        <w:t>(B) Each county commissioner or other elected official described in this section in office on the effective date of the increased salaries provided by this section who desires to receive the increased salary shall have prior to that date filed in the office of the clerk of the county commission his or her written request for the salary increase. The salary for the person who holds the office of county commissioner or other elected official described in this section who fails to file the written request as required by this paragraph shall be the salary for that office in effect immediately prior to the effective date of the increased salaries provided by this section until the person vacates the office or his or her term of office expires, whichever first occurs.</w:t>
      </w:r>
    </w:p>
    <w:p w14:paraId="0BFE9CC1" w14:textId="77777777" w:rsidR="00BD5DA5" w:rsidRPr="00AA6B9B" w:rsidRDefault="00BD5DA5" w:rsidP="00BD5DA5">
      <w:pPr>
        <w:pStyle w:val="SectionBody"/>
        <w:rPr>
          <w:strike/>
          <w:color w:val="auto"/>
        </w:rPr>
      </w:pPr>
      <w:r w:rsidRPr="00AA6B9B">
        <w:rPr>
          <w:strike/>
          <w:color w:val="auto"/>
        </w:rPr>
        <w:t>Any request for a salary increase shall use the following language:</w:t>
      </w:r>
    </w:p>
    <w:p w14:paraId="41D04F69" w14:textId="77777777" w:rsidR="00BD5DA5" w:rsidRPr="00AA6B9B" w:rsidRDefault="00BD5DA5" w:rsidP="00BD5DA5">
      <w:pPr>
        <w:pStyle w:val="SectionBody"/>
        <w:rPr>
          <w:strike/>
          <w:color w:val="auto"/>
        </w:rPr>
      </w:pPr>
      <w:r w:rsidRPr="00AA6B9B">
        <w:rPr>
          <w:strike/>
          <w:color w:val="auto"/>
        </w:rPr>
        <w:t>I, [name of office holder], the duly elected [name of office] in and for the County of [name of county], West Virginia, do hereby request a salary increase pursuant to W. Va. Code §7-7-4, as amended. This salary increase is effective July 1, 2014.</w:t>
      </w:r>
    </w:p>
    <w:p w14:paraId="6F834AEE" w14:textId="77777777" w:rsidR="00BD5DA5" w:rsidRPr="00AA6B9B" w:rsidRDefault="00BD5DA5" w:rsidP="00BD5DA5">
      <w:pPr>
        <w:pStyle w:val="SectionBody"/>
        <w:rPr>
          <w:strike/>
          <w:color w:val="auto"/>
        </w:rPr>
      </w:pPr>
      <w:r w:rsidRPr="00AA6B9B">
        <w:rPr>
          <w:strike/>
          <w:color w:val="auto"/>
        </w:rPr>
        <w:t>[Signature of office holder]</w:t>
      </w:r>
    </w:p>
    <w:p w14:paraId="1ADE79DC" w14:textId="77777777" w:rsidR="00BD5DA5" w:rsidRPr="00AA6B9B" w:rsidRDefault="00BD5DA5" w:rsidP="00BD5DA5">
      <w:pPr>
        <w:pStyle w:val="SectionBody"/>
        <w:rPr>
          <w:strike/>
          <w:color w:val="auto"/>
        </w:rPr>
      </w:pPr>
      <w:r w:rsidRPr="00AA6B9B">
        <w:rPr>
          <w:strike/>
          <w:color w:val="auto"/>
        </w:rPr>
        <w:t>[Date]</w:t>
      </w:r>
    </w:p>
    <w:p w14:paraId="63F5A7E3" w14:textId="77777777" w:rsidR="00BD5DA5" w:rsidRPr="00AA6B9B" w:rsidRDefault="00BD5DA5" w:rsidP="00BD5DA5">
      <w:pPr>
        <w:pStyle w:val="SectionBody"/>
        <w:rPr>
          <w:strike/>
          <w:color w:val="auto"/>
        </w:rPr>
      </w:pPr>
      <w:r w:rsidRPr="00AA6B9B">
        <w:rPr>
          <w:strike/>
          <w:color w:val="auto"/>
        </w:rPr>
        <w:t>(3) If the Auditor has failed to certify that there is an amount sufficient for the payment of the increase in the salaries and the related employment taxes pursuant to this section, then the salaries of that county</w:t>
      </w:r>
      <w:r w:rsidRPr="00AA6B9B">
        <w:rPr>
          <w:strike/>
          <w:color w:val="auto"/>
        </w:rPr>
        <w:sym w:font="Arial" w:char="0027"/>
      </w:r>
      <w:r w:rsidRPr="00AA6B9B">
        <w:rPr>
          <w:strike/>
          <w:color w:val="auto"/>
        </w:rPr>
        <w:t>s elected officials and commissioners shall remain at the level in effect at the time certification was sought.</w:t>
      </w:r>
    </w:p>
    <w:p w14:paraId="6236ADCB" w14:textId="77777777" w:rsidR="00BD5DA5" w:rsidRPr="00AA6B9B" w:rsidRDefault="00BD5DA5" w:rsidP="00BD5DA5">
      <w:pPr>
        <w:pStyle w:val="SectionBody"/>
        <w:rPr>
          <w:color w:val="auto"/>
        </w:rPr>
      </w:pPr>
      <w:r w:rsidRPr="00AA6B9B">
        <w:rPr>
          <w:strike/>
          <w:color w:val="auto"/>
        </w:rPr>
        <w:t>(4) In any county having a tribunal in lieu of a county commission, the county commissioners of that county may be paid less than the minimum salary limits of the county commission for that particular class of the county</w:t>
      </w:r>
    </w:p>
    <w:p w14:paraId="66B62806" w14:textId="77777777" w:rsidR="00BD5DA5" w:rsidRPr="00AA6B9B" w:rsidRDefault="00BD5DA5" w:rsidP="00BD5DA5">
      <w:pPr>
        <w:pStyle w:val="SectionBody"/>
        <w:rPr>
          <w:rFonts w:cs="Times New Roman"/>
          <w:color w:val="auto"/>
        </w:rPr>
      </w:pPr>
      <w:r w:rsidRPr="00AA6B9B">
        <w:rPr>
          <w:rFonts w:cs="Times New Roman"/>
          <w:strike/>
          <w:color w:val="auto"/>
        </w:rPr>
        <w:t>(5)</w:t>
      </w:r>
      <w:r w:rsidRPr="00AA6B9B">
        <w:rPr>
          <w:rFonts w:cs="Times New Roman"/>
          <w:color w:val="auto"/>
        </w:rPr>
        <w:t xml:space="preserve"> </w:t>
      </w:r>
      <w:r w:rsidRPr="00AA6B9B">
        <w:rPr>
          <w:rFonts w:cs="Times New Roman"/>
          <w:color w:val="auto"/>
          <w:u w:val="single"/>
        </w:rPr>
        <w:t>(b)</w:t>
      </w:r>
      <w:r w:rsidRPr="00AA6B9B">
        <w:rPr>
          <w:rFonts w:cs="Times New Roman"/>
          <w:color w:val="auto"/>
        </w:rPr>
        <w:t xml:space="preserve"> Prior to July 1, 2014:</w:t>
      </w:r>
    </w:p>
    <w:p w14:paraId="752A61DE" w14:textId="77777777" w:rsidR="00BD5DA5" w:rsidRPr="00AA6B9B" w:rsidRDefault="00BD5DA5" w:rsidP="00BD5DA5">
      <w:pPr>
        <w:pStyle w:val="SectionBody"/>
        <w:rPr>
          <w:rFonts w:cs="Times New Roman"/>
          <w:color w:val="auto"/>
          <w:u w:val="single"/>
        </w:rPr>
      </w:pPr>
      <w:r w:rsidRPr="00AA6B9B">
        <w:rPr>
          <w:rFonts w:cs="Times New Roman"/>
          <w:color w:val="auto"/>
        </w:rPr>
        <w:t>COUNTY COMMISSIONERS</w:t>
      </w:r>
      <w:r w:rsidRPr="00AA6B9B">
        <w:rPr>
          <w:rFonts w:cs="Times New Roman"/>
          <w:color w:val="auto"/>
          <w:u w:val="single"/>
        </w:rPr>
        <w:t xml:space="preserve"> BASE SALARIES</w:t>
      </w:r>
    </w:p>
    <w:p w14:paraId="75F96CDE" w14:textId="77777777" w:rsidR="00BD5DA5" w:rsidRPr="00AA6B9B" w:rsidRDefault="00BD5DA5" w:rsidP="00BD5DA5">
      <w:pPr>
        <w:pStyle w:val="SectionBody"/>
        <w:rPr>
          <w:rFonts w:cs="Times New Roman"/>
          <w:color w:val="auto"/>
        </w:rPr>
      </w:pPr>
      <w:r w:rsidRPr="00AA6B9B">
        <w:rPr>
          <w:rFonts w:cs="Times New Roman"/>
          <w:color w:val="auto"/>
        </w:rPr>
        <w:t>Class I</w:t>
      </w:r>
      <w:r w:rsidRPr="00AA6B9B">
        <w:rPr>
          <w:rFonts w:cs="Times New Roman"/>
          <w:color w:val="auto"/>
        </w:rPr>
        <w:tab/>
      </w:r>
      <w:r w:rsidRPr="00AA6B9B">
        <w:rPr>
          <w:rFonts w:cs="Times New Roman"/>
          <w:color w:val="auto"/>
        </w:rPr>
        <w:tab/>
      </w:r>
      <w:r w:rsidRPr="00AA6B9B">
        <w:rPr>
          <w:rFonts w:cs="Times New Roman"/>
          <w:color w:val="auto"/>
        </w:rPr>
        <w:tab/>
        <w:t>$36,960</w:t>
      </w:r>
    </w:p>
    <w:p w14:paraId="7CD27E26" w14:textId="77777777" w:rsidR="00BD5DA5" w:rsidRPr="00AA6B9B" w:rsidRDefault="00BD5DA5" w:rsidP="00BD5DA5">
      <w:pPr>
        <w:pStyle w:val="SectionBody"/>
        <w:rPr>
          <w:rFonts w:cs="Times New Roman"/>
          <w:color w:val="auto"/>
        </w:rPr>
      </w:pPr>
      <w:r w:rsidRPr="00AA6B9B">
        <w:rPr>
          <w:rFonts w:cs="Times New Roman"/>
          <w:color w:val="auto"/>
        </w:rPr>
        <w:t>Class II</w:t>
      </w:r>
      <w:r w:rsidRPr="00AA6B9B">
        <w:rPr>
          <w:rFonts w:cs="Times New Roman"/>
          <w:color w:val="auto"/>
        </w:rPr>
        <w:tab/>
      </w:r>
      <w:r w:rsidRPr="00AA6B9B">
        <w:rPr>
          <w:rFonts w:cs="Times New Roman"/>
          <w:color w:val="auto"/>
        </w:rPr>
        <w:tab/>
        <w:t>$36,300</w:t>
      </w:r>
    </w:p>
    <w:p w14:paraId="323E8199" w14:textId="77777777" w:rsidR="00BD5DA5" w:rsidRPr="00AA6B9B" w:rsidRDefault="00BD5DA5" w:rsidP="00BD5DA5">
      <w:pPr>
        <w:pStyle w:val="SectionBody"/>
        <w:rPr>
          <w:rFonts w:cs="Times New Roman"/>
          <w:color w:val="auto"/>
        </w:rPr>
      </w:pPr>
      <w:r w:rsidRPr="00AA6B9B">
        <w:rPr>
          <w:rFonts w:cs="Times New Roman"/>
          <w:color w:val="auto"/>
        </w:rPr>
        <w:lastRenderedPageBreak/>
        <w:t>Class III</w:t>
      </w:r>
      <w:r w:rsidRPr="00AA6B9B">
        <w:rPr>
          <w:rFonts w:cs="Times New Roman"/>
          <w:color w:val="auto"/>
        </w:rPr>
        <w:tab/>
      </w:r>
      <w:r w:rsidRPr="00AA6B9B">
        <w:rPr>
          <w:rFonts w:cs="Times New Roman"/>
          <w:color w:val="auto"/>
        </w:rPr>
        <w:tab/>
        <w:t>$35,640</w:t>
      </w:r>
    </w:p>
    <w:p w14:paraId="22FEA5EC" w14:textId="77777777" w:rsidR="00BD5DA5" w:rsidRPr="00AA6B9B" w:rsidRDefault="00BD5DA5" w:rsidP="00BD5DA5">
      <w:pPr>
        <w:pStyle w:val="SectionBody"/>
        <w:rPr>
          <w:rFonts w:cs="Times New Roman"/>
          <w:color w:val="auto"/>
        </w:rPr>
      </w:pPr>
      <w:r w:rsidRPr="00AA6B9B">
        <w:rPr>
          <w:rFonts w:cs="Times New Roman"/>
          <w:color w:val="auto"/>
        </w:rPr>
        <w:t>Class IV</w:t>
      </w:r>
      <w:r w:rsidRPr="00AA6B9B">
        <w:rPr>
          <w:rFonts w:cs="Times New Roman"/>
          <w:color w:val="auto"/>
        </w:rPr>
        <w:tab/>
      </w:r>
      <w:r w:rsidRPr="00AA6B9B">
        <w:rPr>
          <w:rFonts w:cs="Times New Roman"/>
          <w:color w:val="auto"/>
        </w:rPr>
        <w:tab/>
        <w:t>$34,980</w:t>
      </w:r>
    </w:p>
    <w:p w14:paraId="1E301252" w14:textId="77777777" w:rsidR="00BD5DA5" w:rsidRPr="00AA6B9B" w:rsidRDefault="00BD5DA5" w:rsidP="00BD5DA5">
      <w:pPr>
        <w:pStyle w:val="SectionBody"/>
        <w:rPr>
          <w:rFonts w:cs="Times New Roman"/>
          <w:color w:val="auto"/>
        </w:rPr>
      </w:pPr>
      <w:r w:rsidRPr="00AA6B9B">
        <w:rPr>
          <w:rFonts w:cs="Times New Roman"/>
          <w:color w:val="auto"/>
        </w:rPr>
        <w:t>Class V</w:t>
      </w:r>
      <w:r w:rsidRPr="00AA6B9B">
        <w:rPr>
          <w:rFonts w:cs="Times New Roman"/>
          <w:color w:val="auto"/>
        </w:rPr>
        <w:tab/>
      </w:r>
      <w:r w:rsidRPr="00AA6B9B">
        <w:rPr>
          <w:rFonts w:cs="Times New Roman"/>
          <w:color w:val="auto"/>
        </w:rPr>
        <w:tab/>
        <w:t>$34,320</w:t>
      </w:r>
    </w:p>
    <w:p w14:paraId="353BA77C" w14:textId="77777777" w:rsidR="00BD5DA5" w:rsidRPr="00AA6B9B" w:rsidRDefault="00BD5DA5" w:rsidP="00BD5DA5">
      <w:pPr>
        <w:pStyle w:val="SectionBody"/>
        <w:rPr>
          <w:rFonts w:cs="Times New Roman"/>
          <w:color w:val="auto"/>
        </w:rPr>
      </w:pPr>
      <w:r w:rsidRPr="00AA6B9B">
        <w:rPr>
          <w:rFonts w:cs="Times New Roman"/>
          <w:color w:val="auto"/>
        </w:rPr>
        <w:t>Class VI</w:t>
      </w:r>
      <w:r w:rsidRPr="00AA6B9B">
        <w:rPr>
          <w:rFonts w:cs="Times New Roman"/>
          <w:color w:val="auto"/>
        </w:rPr>
        <w:tab/>
      </w:r>
      <w:r w:rsidRPr="00AA6B9B">
        <w:rPr>
          <w:rFonts w:cs="Times New Roman"/>
          <w:color w:val="auto"/>
        </w:rPr>
        <w:tab/>
        <w:t>$28,380</w:t>
      </w:r>
    </w:p>
    <w:p w14:paraId="4C9515C4" w14:textId="77777777" w:rsidR="00BD5DA5" w:rsidRPr="00AA6B9B" w:rsidRDefault="00BD5DA5" w:rsidP="00BD5DA5">
      <w:pPr>
        <w:pStyle w:val="SectionBody"/>
        <w:rPr>
          <w:rFonts w:cs="Times New Roman"/>
          <w:color w:val="auto"/>
        </w:rPr>
      </w:pPr>
      <w:r w:rsidRPr="00AA6B9B">
        <w:rPr>
          <w:rFonts w:cs="Times New Roman"/>
          <w:color w:val="auto"/>
        </w:rPr>
        <w:t>Class VII</w:t>
      </w:r>
      <w:r w:rsidRPr="00AA6B9B">
        <w:rPr>
          <w:rFonts w:cs="Times New Roman"/>
          <w:color w:val="auto"/>
        </w:rPr>
        <w:tab/>
      </w:r>
      <w:r w:rsidRPr="00AA6B9B">
        <w:rPr>
          <w:rFonts w:cs="Times New Roman"/>
          <w:color w:val="auto"/>
        </w:rPr>
        <w:tab/>
        <w:t>$27,720</w:t>
      </w:r>
    </w:p>
    <w:p w14:paraId="0E70D241" w14:textId="77777777" w:rsidR="00BD5DA5" w:rsidRPr="00AA6B9B" w:rsidRDefault="00BD5DA5" w:rsidP="00BD5DA5">
      <w:pPr>
        <w:pStyle w:val="SectionBody"/>
        <w:rPr>
          <w:rFonts w:cs="Times New Roman"/>
          <w:color w:val="auto"/>
        </w:rPr>
      </w:pPr>
      <w:r w:rsidRPr="00AA6B9B">
        <w:rPr>
          <w:rFonts w:cs="Times New Roman"/>
          <w:color w:val="auto"/>
        </w:rPr>
        <w:t>Class VIII</w:t>
      </w:r>
      <w:r w:rsidRPr="00AA6B9B">
        <w:rPr>
          <w:rFonts w:cs="Times New Roman"/>
          <w:color w:val="auto"/>
        </w:rPr>
        <w:tab/>
      </w:r>
      <w:r w:rsidRPr="00AA6B9B">
        <w:rPr>
          <w:rFonts w:cs="Times New Roman"/>
          <w:color w:val="auto"/>
        </w:rPr>
        <w:tab/>
        <w:t>$25,080</w:t>
      </w:r>
    </w:p>
    <w:p w14:paraId="193EB71F" w14:textId="77777777" w:rsidR="00BD5DA5" w:rsidRPr="00AA6B9B" w:rsidRDefault="00BD5DA5" w:rsidP="00BD5DA5">
      <w:pPr>
        <w:pStyle w:val="SectionBody"/>
        <w:rPr>
          <w:rFonts w:cs="Times New Roman"/>
          <w:color w:val="auto"/>
        </w:rPr>
      </w:pPr>
      <w:r w:rsidRPr="00AA6B9B">
        <w:rPr>
          <w:rFonts w:cs="Times New Roman"/>
          <w:color w:val="auto"/>
        </w:rPr>
        <w:t>Class IX</w:t>
      </w:r>
      <w:r w:rsidRPr="00AA6B9B">
        <w:rPr>
          <w:rFonts w:cs="Times New Roman"/>
          <w:color w:val="auto"/>
        </w:rPr>
        <w:tab/>
      </w:r>
      <w:r w:rsidRPr="00AA6B9B">
        <w:rPr>
          <w:rFonts w:cs="Times New Roman"/>
          <w:color w:val="auto"/>
        </w:rPr>
        <w:tab/>
        <w:t>$24,420</w:t>
      </w:r>
    </w:p>
    <w:p w14:paraId="2CCA80BB" w14:textId="2B85BD3F" w:rsidR="00BD5DA5" w:rsidRPr="00AA6B9B" w:rsidRDefault="00BD5DA5" w:rsidP="00BD5DA5">
      <w:pPr>
        <w:pStyle w:val="SectionBody"/>
        <w:rPr>
          <w:rFonts w:cs="Times New Roman"/>
          <w:color w:val="auto"/>
        </w:rPr>
      </w:pPr>
      <w:r w:rsidRPr="00AA6B9B">
        <w:rPr>
          <w:rFonts w:cs="Times New Roman"/>
          <w:color w:val="auto"/>
        </w:rPr>
        <w:t>Class X</w:t>
      </w:r>
      <w:r w:rsidRPr="00AA6B9B">
        <w:rPr>
          <w:rFonts w:cs="Times New Roman"/>
          <w:color w:val="auto"/>
        </w:rPr>
        <w:tab/>
      </w:r>
      <w:r w:rsidRPr="00AA6B9B">
        <w:rPr>
          <w:rFonts w:cs="Times New Roman"/>
          <w:color w:val="auto"/>
        </w:rPr>
        <w:tab/>
        <w:t>$19,800</w:t>
      </w:r>
    </w:p>
    <w:p w14:paraId="6FB9404D" w14:textId="77777777" w:rsidR="00BD5DA5" w:rsidRPr="00AA6B9B" w:rsidRDefault="00BD5DA5" w:rsidP="00BD5DA5">
      <w:pPr>
        <w:pStyle w:val="SectionBody"/>
        <w:rPr>
          <w:rFonts w:cs="Times New Roman"/>
          <w:color w:val="auto"/>
        </w:rPr>
      </w:pPr>
      <w:r w:rsidRPr="00AA6B9B">
        <w:rPr>
          <w:rFonts w:cs="Times New Roman"/>
          <w:color w:val="auto"/>
        </w:rPr>
        <w:t>After June 30, 2014:</w:t>
      </w:r>
    </w:p>
    <w:p w14:paraId="30E4B6EB" w14:textId="77777777" w:rsidR="00BD5DA5" w:rsidRPr="00AA6B9B" w:rsidRDefault="00BD5DA5" w:rsidP="00BD5DA5">
      <w:pPr>
        <w:pStyle w:val="SectionBody"/>
        <w:rPr>
          <w:rFonts w:cs="Times New Roman"/>
          <w:color w:val="auto"/>
          <w:u w:val="single"/>
        </w:rPr>
      </w:pPr>
      <w:r w:rsidRPr="00AA6B9B">
        <w:rPr>
          <w:rFonts w:cs="Times New Roman"/>
          <w:color w:val="auto"/>
        </w:rPr>
        <w:t xml:space="preserve">COUNTY COMMISSIONERS </w:t>
      </w:r>
      <w:r w:rsidRPr="00AA6B9B">
        <w:rPr>
          <w:rFonts w:cs="Times New Roman"/>
          <w:color w:val="auto"/>
          <w:u w:val="single"/>
        </w:rPr>
        <w:t>BASE SALARIES</w:t>
      </w:r>
    </w:p>
    <w:p w14:paraId="514A3368" w14:textId="77777777" w:rsidR="00BD5DA5" w:rsidRPr="00AA6B9B" w:rsidRDefault="00BD5DA5" w:rsidP="00BD5DA5">
      <w:pPr>
        <w:pStyle w:val="SectionBody"/>
        <w:rPr>
          <w:rFonts w:cs="Times New Roman"/>
          <w:color w:val="auto"/>
        </w:rPr>
      </w:pPr>
      <w:r w:rsidRPr="00AA6B9B">
        <w:rPr>
          <w:rFonts w:cs="Times New Roman"/>
          <w:color w:val="auto"/>
        </w:rPr>
        <w:t>Class I</w:t>
      </w:r>
      <w:r w:rsidRPr="00AA6B9B">
        <w:rPr>
          <w:rFonts w:cs="Times New Roman"/>
          <w:color w:val="auto"/>
        </w:rPr>
        <w:tab/>
      </w:r>
      <w:r w:rsidRPr="00AA6B9B">
        <w:rPr>
          <w:rFonts w:cs="Times New Roman"/>
          <w:color w:val="auto"/>
        </w:rPr>
        <w:tab/>
      </w:r>
      <w:r w:rsidRPr="00AA6B9B">
        <w:rPr>
          <w:rFonts w:cs="Times New Roman"/>
          <w:color w:val="auto"/>
        </w:rPr>
        <w:tab/>
        <w:t>$41,395</w:t>
      </w:r>
    </w:p>
    <w:p w14:paraId="26A2F50C" w14:textId="77777777" w:rsidR="00BD5DA5" w:rsidRPr="00AA6B9B" w:rsidRDefault="00BD5DA5" w:rsidP="00BD5DA5">
      <w:pPr>
        <w:pStyle w:val="SectionBody"/>
        <w:rPr>
          <w:rFonts w:cs="Times New Roman"/>
          <w:color w:val="auto"/>
        </w:rPr>
      </w:pPr>
      <w:r w:rsidRPr="00AA6B9B">
        <w:rPr>
          <w:rFonts w:cs="Times New Roman"/>
          <w:color w:val="auto"/>
        </w:rPr>
        <w:t>Class II</w:t>
      </w:r>
      <w:r w:rsidRPr="00AA6B9B">
        <w:rPr>
          <w:rFonts w:cs="Times New Roman"/>
          <w:color w:val="auto"/>
        </w:rPr>
        <w:tab/>
      </w:r>
      <w:r w:rsidRPr="00AA6B9B">
        <w:rPr>
          <w:rFonts w:cs="Times New Roman"/>
          <w:color w:val="auto"/>
        </w:rPr>
        <w:tab/>
        <w:t>$40,656</w:t>
      </w:r>
    </w:p>
    <w:p w14:paraId="549FA626" w14:textId="77777777" w:rsidR="00BD5DA5" w:rsidRPr="00AA6B9B" w:rsidRDefault="00BD5DA5" w:rsidP="00BD5DA5">
      <w:pPr>
        <w:pStyle w:val="SectionBody"/>
        <w:rPr>
          <w:rFonts w:cs="Times New Roman"/>
          <w:color w:val="auto"/>
        </w:rPr>
      </w:pPr>
      <w:r w:rsidRPr="00AA6B9B">
        <w:rPr>
          <w:rFonts w:cs="Times New Roman"/>
          <w:color w:val="auto"/>
        </w:rPr>
        <w:t>Class III</w:t>
      </w:r>
      <w:r w:rsidRPr="00AA6B9B">
        <w:rPr>
          <w:rFonts w:cs="Times New Roman"/>
          <w:color w:val="auto"/>
        </w:rPr>
        <w:tab/>
      </w:r>
      <w:r w:rsidRPr="00AA6B9B">
        <w:rPr>
          <w:rFonts w:cs="Times New Roman"/>
          <w:color w:val="auto"/>
        </w:rPr>
        <w:tab/>
        <w:t>$39,917</w:t>
      </w:r>
    </w:p>
    <w:p w14:paraId="0BB5E303" w14:textId="77777777" w:rsidR="00BD5DA5" w:rsidRPr="00AA6B9B" w:rsidRDefault="00BD5DA5" w:rsidP="00BD5DA5">
      <w:pPr>
        <w:pStyle w:val="SectionBody"/>
        <w:rPr>
          <w:rFonts w:cs="Times New Roman"/>
          <w:color w:val="auto"/>
        </w:rPr>
      </w:pPr>
      <w:r w:rsidRPr="00AA6B9B">
        <w:rPr>
          <w:rFonts w:cs="Times New Roman"/>
          <w:color w:val="auto"/>
        </w:rPr>
        <w:t>Class IV</w:t>
      </w:r>
      <w:r w:rsidRPr="00AA6B9B">
        <w:rPr>
          <w:rFonts w:cs="Times New Roman"/>
          <w:color w:val="auto"/>
        </w:rPr>
        <w:tab/>
      </w:r>
      <w:r w:rsidRPr="00AA6B9B">
        <w:rPr>
          <w:rFonts w:cs="Times New Roman"/>
          <w:color w:val="auto"/>
        </w:rPr>
        <w:tab/>
        <w:t>$39,178</w:t>
      </w:r>
    </w:p>
    <w:p w14:paraId="5BD2B072" w14:textId="77777777" w:rsidR="00BD5DA5" w:rsidRPr="00AA6B9B" w:rsidRDefault="00BD5DA5" w:rsidP="00BD5DA5">
      <w:pPr>
        <w:pStyle w:val="SectionBody"/>
        <w:rPr>
          <w:rFonts w:cs="Times New Roman"/>
          <w:color w:val="auto"/>
        </w:rPr>
      </w:pPr>
      <w:r w:rsidRPr="00AA6B9B">
        <w:rPr>
          <w:rFonts w:cs="Times New Roman"/>
          <w:color w:val="auto"/>
        </w:rPr>
        <w:t>Class V</w:t>
      </w:r>
      <w:r w:rsidRPr="00AA6B9B">
        <w:rPr>
          <w:rFonts w:cs="Times New Roman"/>
          <w:color w:val="auto"/>
        </w:rPr>
        <w:tab/>
      </w:r>
      <w:r w:rsidRPr="00AA6B9B">
        <w:rPr>
          <w:rFonts w:cs="Times New Roman"/>
          <w:color w:val="auto"/>
        </w:rPr>
        <w:tab/>
        <w:t>$38,438</w:t>
      </w:r>
    </w:p>
    <w:p w14:paraId="3CC7F4C2" w14:textId="77777777" w:rsidR="00BD5DA5" w:rsidRPr="00AA6B9B" w:rsidRDefault="00BD5DA5" w:rsidP="00BD5DA5">
      <w:pPr>
        <w:pStyle w:val="SectionBody"/>
        <w:rPr>
          <w:rFonts w:cs="Times New Roman"/>
          <w:color w:val="auto"/>
        </w:rPr>
      </w:pPr>
      <w:r w:rsidRPr="00AA6B9B">
        <w:rPr>
          <w:rFonts w:cs="Times New Roman"/>
          <w:color w:val="auto"/>
        </w:rPr>
        <w:t>Class VI</w:t>
      </w:r>
      <w:r w:rsidRPr="00AA6B9B">
        <w:rPr>
          <w:rFonts w:cs="Times New Roman"/>
          <w:color w:val="auto"/>
        </w:rPr>
        <w:tab/>
      </w:r>
      <w:r w:rsidRPr="00AA6B9B">
        <w:rPr>
          <w:rFonts w:cs="Times New Roman"/>
          <w:color w:val="auto"/>
        </w:rPr>
        <w:tab/>
        <w:t>$31,786</w:t>
      </w:r>
    </w:p>
    <w:p w14:paraId="5E058D2B" w14:textId="77777777" w:rsidR="00BD5DA5" w:rsidRPr="00AA6B9B" w:rsidRDefault="00BD5DA5" w:rsidP="00BD5DA5">
      <w:pPr>
        <w:pStyle w:val="SectionBody"/>
        <w:rPr>
          <w:rFonts w:cs="Times New Roman"/>
          <w:color w:val="auto"/>
        </w:rPr>
      </w:pPr>
      <w:r w:rsidRPr="00AA6B9B">
        <w:rPr>
          <w:rFonts w:cs="Times New Roman"/>
          <w:color w:val="auto"/>
        </w:rPr>
        <w:t>Class VII</w:t>
      </w:r>
      <w:r w:rsidRPr="00AA6B9B">
        <w:rPr>
          <w:rFonts w:cs="Times New Roman"/>
          <w:color w:val="auto"/>
        </w:rPr>
        <w:tab/>
      </w:r>
      <w:r w:rsidRPr="00AA6B9B">
        <w:rPr>
          <w:rFonts w:cs="Times New Roman"/>
          <w:color w:val="auto"/>
        </w:rPr>
        <w:tab/>
        <w:t>$31,046</w:t>
      </w:r>
    </w:p>
    <w:p w14:paraId="16058A88" w14:textId="77777777" w:rsidR="00BD5DA5" w:rsidRPr="00AA6B9B" w:rsidRDefault="00BD5DA5" w:rsidP="00BD5DA5">
      <w:pPr>
        <w:pStyle w:val="SectionBody"/>
        <w:rPr>
          <w:rFonts w:cs="Times New Roman"/>
          <w:color w:val="auto"/>
        </w:rPr>
      </w:pPr>
      <w:r w:rsidRPr="00AA6B9B">
        <w:rPr>
          <w:rFonts w:cs="Times New Roman"/>
          <w:color w:val="auto"/>
        </w:rPr>
        <w:t>Class VIII</w:t>
      </w:r>
      <w:r w:rsidRPr="00AA6B9B">
        <w:rPr>
          <w:rFonts w:cs="Times New Roman"/>
          <w:color w:val="auto"/>
        </w:rPr>
        <w:tab/>
      </w:r>
      <w:r w:rsidRPr="00AA6B9B">
        <w:rPr>
          <w:rFonts w:cs="Times New Roman"/>
          <w:color w:val="auto"/>
        </w:rPr>
        <w:tab/>
        <w:t>$28,090</w:t>
      </w:r>
    </w:p>
    <w:p w14:paraId="6DA04A10" w14:textId="77777777" w:rsidR="00BD5DA5" w:rsidRPr="00AA6B9B" w:rsidRDefault="00BD5DA5" w:rsidP="00BD5DA5">
      <w:pPr>
        <w:pStyle w:val="SectionBody"/>
        <w:rPr>
          <w:rFonts w:cs="Times New Roman"/>
          <w:color w:val="auto"/>
        </w:rPr>
      </w:pPr>
      <w:r w:rsidRPr="00AA6B9B">
        <w:rPr>
          <w:rFonts w:cs="Times New Roman"/>
          <w:color w:val="auto"/>
        </w:rPr>
        <w:t>Class IX</w:t>
      </w:r>
      <w:r w:rsidRPr="00AA6B9B">
        <w:rPr>
          <w:rFonts w:cs="Times New Roman"/>
          <w:color w:val="auto"/>
        </w:rPr>
        <w:tab/>
      </w:r>
      <w:r w:rsidRPr="00AA6B9B">
        <w:rPr>
          <w:rFonts w:cs="Times New Roman"/>
          <w:color w:val="auto"/>
        </w:rPr>
        <w:tab/>
        <w:t>$27,350</w:t>
      </w:r>
    </w:p>
    <w:p w14:paraId="39462CAB" w14:textId="534CDAB8" w:rsidR="00BD5DA5" w:rsidRDefault="00BD5DA5" w:rsidP="00BD5DA5">
      <w:pPr>
        <w:pStyle w:val="SectionBody"/>
        <w:rPr>
          <w:rFonts w:cs="Times New Roman"/>
          <w:color w:val="auto"/>
        </w:rPr>
      </w:pPr>
      <w:r w:rsidRPr="00AA6B9B">
        <w:rPr>
          <w:rFonts w:cs="Times New Roman"/>
          <w:color w:val="auto"/>
        </w:rPr>
        <w:t>Class X</w:t>
      </w:r>
      <w:r w:rsidRPr="00AA6B9B">
        <w:rPr>
          <w:rFonts w:cs="Times New Roman"/>
          <w:color w:val="auto"/>
        </w:rPr>
        <w:tab/>
      </w:r>
      <w:r w:rsidRPr="00AA6B9B">
        <w:rPr>
          <w:rFonts w:cs="Times New Roman"/>
          <w:color w:val="auto"/>
        </w:rPr>
        <w:tab/>
        <w:t>$22,176</w:t>
      </w:r>
    </w:p>
    <w:p w14:paraId="22EBB1FF" w14:textId="77777777" w:rsidR="008911BC" w:rsidRPr="00622766" w:rsidRDefault="008911BC" w:rsidP="008911BC">
      <w:pPr>
        <w:pStyle w:val="SectionBody"/>
      </w:pPr>
      <w:r w:rsidRPr="00622766">
        <w:t xml:space="preserve">After June 30, 2022: </w:t>
      </w:r>
    </w:p>
    <w:p w14:paraId="47184486" w14:textId="3E553949" w:rsidR="008911BC" w:rsidRPr="00622766" w:rsidRDefault="008911BC" w:rsidP="008911BC">
      <w:pPr>
        <w:pStyle w:val="SectionBody"/>
      </w:pPr>
      <w:r w:rsidRPr="00622766">
        <w:t xml:space="preserve">COUNTY COMMISSIONERS </w:t>
      </w:r>
      <w:r w:rsidR="00BD2BED" w:rsidRPr="00BD2BED">
        <w:rPr>
          <w:u w:val="single"/>
        </w:rPr>
        <w:t>BASE SALARIES</w:t>
      </w:r>
    </w:p>
    <w:p w14:paraId="0909AE10" w14:textId="77777777" w:rsidR="008911BC" w:rsidRPr="00622766" w:rsidRDefault="008911BC" w:rsidP="008911BC">
      <w:pPr>
        <w:pStyle w:val="SectionBody"/>
      </w:pPr>
      <w:r w:rsidRPr="00622766">
        <w:t xml:space="preserve">Class I $45,535 </w:t>
      </w:r>
    </w:p>
    <w:p w14:paraId="53674612" w14:textId="77777777" w:rsidR="008911BC" w:rsidRPr="00622766" w:rsidRDefault="008911BC" w:rsidP="008911BC">
      <w:pPr>
        <w:pStyle w:val="SectionBody"/>
      </w:pPr>
      <w:r w:rsidRPr="00622766">
        <w:t xml:space="preserve">Class II $44,722 </w:t>
      </w:r>
    </w:p>
    <w:p w14:paraId="3BF80B76" w14:textId="77777777" w:rsidR="008911BC" w:rsidRPr="00622766" w:rsidRDefault="008911BC" w:rsidP="008911BC">
      <w:pPr>
        <w:pStyle w:val="SectionBody"/>
      </w:pPr>
      <w:r w:rsidRPr="00622766">
        <w:t xml:space="preserve">Class III $43,909 </w:t>
      </w:r>
    </w:p>
    <w:p w14:paraId="35DC8F6D" w14:textId="77777777" w:rsidR="008911BC" w:rsidRPr="00622766" w:rsidRDefault="008911BC" w:rsidP="008911BC">
      <w:pPr>
        <w:pStyle w:val="SectionBody"/>
      </w:pPr>
      <w:r w:rsidRPr="00622766">
        <w:t xml:space="preserve">Class IV $43,096 </w:t>
      </w:r>
    </w:p>
    <w:p w14:paraId="69770F1A" w14:textId="77777777" w:rsidR="008911BC" w:rsidRPr="00622766" w:rsidRDefault="008911BC" w:rsidP="008911BC">
      <w:pPr>
        <w:pStyle w:val="SectionBody"/>
      </w:pPr>
      <w:r w:rsidRPr="00622766">
        <w:lastRenderedPageBreak/>
        <w:t xml:space="preserve">Class V $42,282 </w:t>
      </w:r>
    </w:p>
    <w:p w14:paraId="178B55BA" w14:textId="77777777" w:rsidR="008911BC" w:rsidRPr="00622766" w:rsidRDefault="008911BC" w:rsidP="008911BC">
      <w:pPr>
        <w:pStyle w:val="SectionBody"/>
      </w:pPr>
      <w:r w:rsidRPr="00622766">
        <w:t xml:space="preserve">Class VI $34,965 </w:t>
      </w:r>
    </w:p>
    <w:p w14:paraId="57648F05" w14:textId="77777777" w:rsidR="008911BC" w:rsidRPr="00622766" w:rsidRDefault="008911BC" w:rsidP="008911BC">
      <w:pPr>
        <w:pStyle w:val="SectionBody"/>
      </w:pPr>
      <w:r w:rsidRPr="00622766">
        <w:t xml:space="preserve">Class VII $34,151 </w:t>
      </w:r>
    </w:p>
    <w:p w14:paraId="47CF9379" w14:textId="77777777" w:rsidR="008911BC" w:rsidRPr="00622766" w:rsidRDefault="008911BC" w:rsidP="008911BC">
      <w:pPr>
        <w:pStyle w:val="SectionBody"/>
      </w:pPr>
      <w:r w:rsidRPr="00622766">
        <w:t>Class VIII $30,899</w:t>
      </w:r>
    </w:p>
    <w:p w14:paraId="01596EF0" w14:textId="77777777" w:rsidR="008911BC" w:rsidRPr="00622766" w:rsidRDefault="008911BC" w:rsidP="008911BC">
      <w:pPr>
        <w:pStyle w:val="SectionBody"/>
      </w:pPr>
      <w:r w:rsidRPr="00622766">
        <w:t>Class IX $30,085</w:t>
      </w:r>
    </w:p>
    <w:p w14:paraId="5F01A8D4" w14:textId="77777777" w:rsidR="008911BC" w:rsidRPr="00622766" w:rsidRDefault="008911BC" w:rsidP="008911BC">
      <w:pPr>
        <w:pStyle w:val="SectionBody"/>
      </w:pPr>
      <w:r w:rsidRPr="00622766">
        <w:t>Class X $24,394</w:t>
      </w:r>
    </w:p>
    <w:p w14:paraId="542C627A" w14:textId="018DD3AB" w:rsidR="00BD5DA5" w:rsidRPr="00AA6B9B" w:rsidRDefault="00BD5DA5" w:rsidP="00BD5DA5">
      <w:pPr>
        <w:pStyle w:val="SectionBody"/>
        <w:rPr>
          <w:rFonts w:cs="Times New Roman"/>
          <w:color w:val="auto"/>
        </w:rPr>
      </w:pPr>
      <w:r w:rsidRPr="00AA6B9B">
        <w:rPr>
          <w:rFonts w:cs="Times New Roman"/>
          <w:strike/>
          <w:color w:val="auto"/>
        </w:rPr>
        <w:t>(6)</w:t>
      </w:r>
      <w:r w:rsidRPr="00AA6B9B">
        <w:rPr>
          <w:rFonts w:cs="Times New Roman"/>
          <w:color w:val="auto"/>
        </w:rPr>
        <w:t xml:space="preserve"> </w:t>
      </w:r>
      <w:r w:rsidRPr="00AA6B9B">
        <w:rPr>
          <w:rFonts w:cs="Times New Roman"/>
          <w:color w:val="auto"/>
          <w:u w:val="single"/>
        </w:rPr>
        <w:t>(c)</w:t>
      </w:r>
      <w:r w:rsidRPr="00AA6B9B">
        <w:rPr>
          <w:rFonts w:cs="Times New Roman"/>
          <w:color w:val="auto"/>
        </w:rPr>
        <w:t xml:space="preserve"> For the purpose of determining the </w:t>
      </w:r>
      <w:r w:rsidRPr="00AA6B9B">
        <w:rPr>
          <w:rFonts w:cs="Times New Roman"/>
          <w:color w:val="auto"/>
          <w:u w:val="single"/>
        </w:rPr>
        <w:t>base</w:t>
      </w:r>
      <w:r w:rsidRPr="00AA6B9B">
        <w:rPr>
          <w:rFonts w:cs="Times New Roman"/>
          <w:color w:val="auto"/>
        </w:rPr>
        <w:t xml:space="preserve"> salaries to be paid to the elected county officials of each county, the </w:t>
      </w:r>
      <w:r w:rsidRPr="00AA6B9B">
        <w:rPr>
          <w:rFonts w:cs="Times New Roman"/>
          <w:color w:val="auto"/>
          <w:u w:val="single"/>
        </w:rPr>
        <w:t>base</w:t>
      </w:r>
      <w:r w:rsidRPr="00AA6B9B">
        <w:rPr>
          <w:rFonts w:cs="Times New Roman"/>
          <w:color w:val="auto"/>
        </w:rPr>
        <w:t xml:space="preserve"> salaries for each county office by class, set out in subsection </w:t>
      </w:r>
      <w:r w:rsidR="006F4F35" w:rsidRPr="006F4F35">
        <w:rPr>
          <w:rFonts w:cs="Times New Roman"/>
          <w:strike/>
          <w:color w:val="auto"/>
        </w:rPr>
        <w:t>(7)</w:t>
      </w:r>
      <w:r w:rsidR="006F4F35">
        <w:rPr>
          <w:rFonts w:cs="Times New Roman"/>
          <w:color w:val="auto"/>
        </w:rPr>
        <w:t xml:space="preserve"> </w:t>
      </w:r>
      <w:r w:rsidRPr="00AA6B9B">
        <w:rPr>
          <w:rFonts w:cs="Times New Roman"/>
          <w:color w:val="auto"/>
          <w:u w:val="single"/>
        </w:rPr>
        <w:t>(d)</w:t>
      </w:r>
      <w:r w:rsidR="006F4F35">
        <w:rPr>
          <w:rFonts w:cs="Times New Roman"/>
          <w:color w:val="auto"/>
        </w:rPr>
        <w:t xml:space="preserve"> of this section, </w:t>
      </w:r>
      <w:r w:rsidRPr="00AA6B9B">
        <w:rPr>
          <w:rFonts w:cs="Times New Roman"/>
          <w:color w:val="auto"/>
        </w:rPr>
        <w:t xml:space="preserve">are established and shall be used by each county commission in determining the </w:t>
      </w:r>
      <w:r w:rsidRPr="00AA6B9B">
        <w:rPr>
          <w:rFonts w:cs="Times New Roman"/>
          <w:color w:val="auto"/>
          <w:u w:val="single"/>
        </w:rPr>
        <w:t>base</w:t>
      </w:r>
      <w:r w:rsidRPr="00AA6B9B">
        <w:rPr>
          <w:rFonts w:cs="Times New Roman"/>
          <w:color w:val="auto"/>
        </w:rPr>
        <w:t xml:space="preserve"> salaries of each of their county officials other than salaries of members of the county commission.</w:t>
      </w:r>
    </w:p>
    <w:p w14:paraId="45CAD1AA" w14:textId="77777777" w:rsidR="00BD5DA5" w:rsidRPr="00AA6B9B" w:rsidRDefault="00BD5DA5" w:rsidP="00BD5DA5">
      <w:pPr>
        <w:pStyle w:val="SectionBody"/>
        <w:rPr>
          <w:rFonts w:cs="Times New Roman"/>
          <w:color w:val="auto"/>
        </w:rPr>
      </w:pPr>
      <w:r w:rsidRPr="00AA6B9B">
        <w:rPr>
          <w:rFonts w:cs="Times New Roman"/>
          <w:strike/>
          <w:color w:val="auto"/>
        </w:rPr>
        <w:t>(7)</w:t>
      </w:r>
      <w:r w:rsidRPr="00AA6B9B">
        <w:rPr>
          <w:rFonts w:cs="Times New Roman"/>
          <w:color w:val="auto"/>
        </w:rPr>
        <w:t xml:space="preserve"> </w:t>
      </w:r>
      <w:r w:rsidRPr="00AA6B9B">
        <w:rPr>
          <w:rFonts w:cs="Times New Roman"/>
          <w:color w:val="auto"/>
          <w:u w:val="single"/>
        </w:rPr>
        <w:t>(d)</w:t>
      </w:r>
      <w:r w:rsidRPr="00AA6B9B">
        <w:rPr>
          <w:rFonts w:cs="Times New Roman"/>
          <w:color w:val="auto"/>
        </w:rPr>
        <w:t xml:space="preserve"> Prior to July 1, 2014:</w:t>
      </w:r>
    </w:p>
    <w:p w14:paraId="10DA3D74" w14:textId="77777777" w:rsidR="00BD5DA5" w:rsidRPr="00AA6B9B" w:rsidRDefault="00BD5DA5" w:rsidP="00BD5DA5">
      <w:pPr>
        <w:pStyle w:val="SectionBody"/>
        <w:rPr>
          <w:rFonts w:cs="Times New Roman"/>
          <w:color w:val="auto"/>
          <w:u w:val="single"/>
        </w:rPr>
      </w:pPr>
      <w:r w:rsidRPr="00AA6B9B">
        <w:rPr>
          <w:rFonts w:cs="Times New Roman"/>
          <w:color w:val="auto"/>
        </w:rPr>
        <w:t xml:space="preserve"> OTHER ELECTED OFFICIALS </w:t>
      </w:r>
      <w:r w:rsidRPr="00AA6B9B">
        <w:rPr>
          <w:rFonts w:cs="Times New Roman"/>
          <w:color w:val="auto"/>
          <w:u w:val="single"/>
        </w:rPr>
        <w:t>BASE SALARIES</w:t>
      </w:r>
    </w:p>
    <w:p w14:paraId="1F7444B0" w14:textId="77777777" w:rsidR="00BD5DA5" w:rsidRPr="00AA6B9B" w:rsidRDefault="00BD5DA5" w:rsidP="00BD5DA5">
      <w:pPr>
        <w:pStyle w:val="SectionBody"/>
        <w:ind w:left="2880"/>
        <w:rPr>
          <w:rFonts w:cs="Times New Roman"/>
          <w:color w:val="auto"/>
        </w:rPr>
      </w:pPr>
      <w:r w:rsidRPr="00AA6B9B">
        <w:rPr>
          <w:rFonts w:cs="Times New Roman"/>
          <w:color w:val="auto"/>
        </w:rPr>
        <w:t>County</w:t>
      </w:r>
      <w:r w:rsidRPr="00AA6B9B">
        <w:rPr>
          <w:rFonts w:cs="Times New Roman"/>
          <w:color w:val="auto"/>
        </w:rPr>
        <w:tab/>
      </w:r>
      <w:r w:rsidRPr="00AA6B9B">
        <w:rPr>
          <w:rFonts w:cs="Times New Roman"/>
          <w:color w:val="auto"/>
        </w:rPr>
        <w:tab/>
        <w:t>Circuit</w:t>
      </w:r>
      <w:r w:rsidRPr="00AA6B9B">
        <w:rPr>
          <w:rFonts w:cs="Times New Roman"/>
          <w:color w:val="auto"/>
        </w:rPr>
        <w:tab/>
      </w:r>
      <w:r w:rsidRPr="00AA6B9B">
        <w:rPr>
          <w:rFonts w:cs="Times New Roman"/>
          <w:color w:val="auto"/>
        </w:rPr>
        <w:tab/>
        <w:t xml:space="preserve">County </w:t>
      </w:r>
      <w:r w:rsidRPr="00AA6B9B">
        <w:rPr>
          <w:rFonts w:cs="Times New Roman"/>
          <w:color w:val="auto"/>
        </w:rPr>
        <w:tab/>
        <w:t>Prosecuting</w:t>
      </w:r>
    </w:p>
    <w:p w14:paraId="4A7BDA98" w14:textId="77777777" w:rsidR="00BD5DA5" w:rsidRPr="00AA6B9B" w:rsidRDefault="00BD5DA5" w:rsidP="00BD5DA5">
      <w:pPr>
        <w:pStyle w:val="SectionBody"/>
        <w:ind w:left="1440"/>
        <w:rPr>
          <w:rFonts w:cs="Times New Roman"/>
          <w:color w:val="auto"/>
        </w:rPr>
      </w:pPr>
      <w:r w:rsidRPr="00AA6B9B">
        <w:rPr>
          <w:rFonts w:cs="Times New Roman"/>
          <w:color w:val="auto"/>
        </w:rPr>
        <w:t>Sheriff</w:t>
      </w:r>
      <w:r w:rsidRPr="00AA6B9B">
        <w:rPr>
          <w:rFonts w:cs="Times New Roman"/>
          <w:color w:val="auto"/>
        </w:rPr>
        <w:tab/>
      </w:r>
      <w:r w:rsidRPr="00AA6B9B">
        <w:rPr>
          <w:rFonts w:cs="Times New Roman"/>
          <w:color w:val="auto"/>
        </w:rPr>
        <w:tab/>
        <w:t>Clerk</w:t>
      </w:r>
      <w:r w:rsidRPr="00AA6B9B">
        <w:rPr>
          <w:rFonts w:cs="Times New Roman"/>
          <w:color w:val="auto"/>
        </w:rPr>
        <w:tab/>
      </w:r>
      <w:r w:rsidRPr="00AA6B9B">
        <w:rPr>
          <w:rFonts w:cs="Times New Roman"/>
          <w:color w:val="auto"/>
        </w:rPr>
        <w:tab/>
        <w:t>Clerk</w:t>
      </w:r>
      <w:r w:rsidRPr="00AA6B9B">
        <w:rPr>
          <w:rFonts w:cs="Times New Roman"/>
          <w:color w:val="auto"/>
        </w:rPr>
        <w:tab/>
      </w:r>
      <w:r w:rsidRPr="00AA6B9B">
        <w:rPr>
          <w:rFonts w:cs="Times New Roman"/>
          <w:color w:val="auto"/>
        </w:rPr>
        <w:tab/>
        <w:t>Assessor</w:t>
      </w:r>
      <w:r w:rsidRPr="00AA6B9B">
        <w:rPr>
          <w:rFonts w:cs="Times New Roman"/>
          <w:color w:val="auto"/>
        </w:rPr>
        <w:tab/>
        <w:t>Attorney</w:t>
      </w:r>
    </w:p>
    <w:p w14:paraId="0C7DDE13" w14:textId="77777777" w:rsidR="00BD5DA5" w:rsidRPr="00AA6B9B" w:rsidRDefault="00BD5DA5" w:rsidP="00BD5DA5">
      <w:pPr>
        <w:pStyle w:val="SectionBody"/>
        <w:rPr>
          <w:rFonts w:cs="Times New Roman"/>
          <w:color w:val="auto"/>
        </w:rPr>
      </w:pPr>
      <w:r w:rsidRPr="00AA6B9B">
        <w:rPr>
          <w:rFonts w:cs="Times New Roman"/>
          <w:color w:val="auto"/>
        </w:rPr>
        <w:t>Class I</w:t>
      </w:r>
      <w:r w:rsidRPr="00AA6B9B">
        <w:rPr>
          <w:rFonts w:cs="Times New Roman"/>
          <w:color w:val="auto"/>
        </w:rPr>
        <w:tab/>
      </w:r>
      <w:r w:rsidRPr="00AA6B9B">
        <w:rPr>
          <w:rFonts w:cs="Times New Roman"/>
          <w:color w:val="auto"/>
        </w:rPr>
        <w:tab/>
        <w:t>$44,880</w:t>
      </w:r>
      <w:r w:rsidRPr="00AA6B9B">
        <w:rPr>
          <w:rFonts w:cs="Times New Roman"/>
          <w:color w:val="auto"/>
        </w:rPr>
        <w:tab/>
        <w:t>$55,440</w:t>
      </w:r>
      <w:r w:rsidRPr="00AA6B9B">
        <w:rPr>
          <w:rFonts w:cs="Times New Roman"/>
          <w:color w:val="auto"/>
        </w:rPr>
        <w:tab/>
        <w:t>$55,440</w:t>
      </w:r>
      <w:r w:rsidRPr="00AA6B9B">
        <w:rPr>
          <w:rFonts w:cs="Times New Roman"/>
          <w:color w:val="auto"/>
        </w:rPr>
        <w:tab/>
        <w:t>$44,880</w:t>
      </w:r>
      <w:r w:rsidRPr="00AA6B9B">
        <w:rPr>
          <w:rFonts w:cs="Times New Roman"/>
          <w:color w:val="auto"/>
        </w:rPr>
        <w:tab/>
        <w:t>$ 96,600</w:t>
      </w:r>
    </w:p>
    <w:p w14:paraId="53BD451C" w14:textId="77777777" w:rsidR="00BD5DA5" w:rsidRPr="00AA6B9B" w:rsidRDefault="00BD5DA5" w:rsidP="00BD5DA5">
      <w:pPr>
        <w:pStyle w:val="SectionBody"/>
        <w:rPr>
          <w:rFonts w:cs="Times New Roman"/>
          <w:color w:val="auto"/>
        </w:rPr>
      </w:pPr>
      <w:r w:rsidRPr="00AA6B9B">
        <w:rPr>
          <w:rFonts w:cs="Times New Roman"/>
          <w:color w:val="auto"/>
        </w:rPr>
        <w:t>Class II</w:t>
      </w:r>
      <w:r w:rsidRPr="00AA6B9B">
        <w:rPr>
          <w:rFonts w:cs="Times New Roman"/>
          <w:color w:val="auto"/>
        </w:rPr>
        <w:tab/>
        <w:t>$44,220</w:t>
      </w:r>
      <w:r w:rsidRPr="00AA6B9B">
        <w:rPr>
          <w:rFonts w:cs="Times New Roman"/>
          <w:color w:val="auto"/>
        </w:rPr>
        <w:tab/>
        <w:t>$54,780</w:t>
      </w:r>
      <w:r w:rsidRPr="00AA6B9B">
        <w:rPr>
          <w:rFonts w:cs="Times New Roman"/>
          <w:color w:val="auto"/>
        </w:rPr>
        <w:tab/>
        <w:t>$54,780</w:t>
      </w:r>
      <w:r w:rsidRPr="00AA6B9B">
        <w:rPr>
          <w:rFonts w:cs="Times New Roman"/>
          <w:color w:val="auto"/>
        </w:rPr>
        <w:tab/>
        <w:t>$44,220</w:t>
      </w:r>
      <w:r w:rsidRPr="00AA6B9B">
        <w:rPr>
          <w:rFonts w:cs="Times New Roman"/>
          <w:color w:val="auto"/>
        </w:rPr>
        <w:tab/>
        <w:t>$ 94,400</w:t>
      </w:r>
    </w:p>
    <w:p w14:paraId="1F112495" w14:textId="77777777" w:rsidR="00BD5DA5" w:rsidRPr="00AA6B9B" w:rsidRDefault="00BD5DA5" w:rsidP="00BD5DA5">
      <w:pPr>
        <w:pStyle w:val="SectionBody"/>
        <w:rPr>
          <w:rFonts w:cs="Times New Roman"/>
          <w:color w:val="auto"/>
        </w:rPr>
      </w:pPr>
      <w:r w:rsidRPr="00AA6B9B">
        <w:rPr>
          <w:rFonts w:cs="Times New Roman"/>
          <w:color w:val="auto"/>
        </w:rPr>
        <w:t>Class III</w:t>
      </w:r>
      <w:r w:rsidRPr="00AA6B9B">
        <w:rPr>
          <w:rFonts w:cs="Times New Roman"/>
          <w:color w:val="auto"/>
        </w:rPr>
        <w:tab/>
        <w:t>$43,890</w:t>
      </w:r>
      <w:r w:rsidRPr="00AA6B9B">
        <w:rPr>
          <w:rFonts w:cs="Times New Roman"/>
          <w:color w:val="auto"/>
        </w:rPr>
        <w:tab/>
        <w:t>$53,460</w:t>
      </w:r>
      <w:r w:rsidRPr="00AA6B9B">
        <w:rPr>
          <w:rFonts w:cs="Times New Roman"/>
          <w:color w:val="auto"/>
        </w:rPr>
        <w:tab/>
        <w:t>$53,460</w:t>
      </w:r>
      <w:r w:rsidRPr="00AA6B9B">
        <w:rPr>
          <w:rFonts w:cs="Times New Roman"/>
          <w:color w:val="auto"/>
        </w:rPr>
        <w:tab/>
        <w:t>$43,890</w:t>
      </w:r>
      <w:r w:rsidRPr="00AA6B9B">
        <w:rPr>
          <w:rFonts w:cs="Times New Roman"/>
          <w:color w:val="auto"/>
        </w:rPr>
        <w:tab/>
        <w:t>$ 92,200</w:t>
      </w:r>
    </w:p>
    <w:p w14:paraId="6FB520B2" w14:textId="77777777" w:rsidR="00BD5DA5" w:rsidRPr="00AA6B9B" w:rsidRDefault="00BD5DA5" w:rsidP="00BD5DA5">
      <w:pPr>
        <w:pStyle w:val="SectionBody"/>
        <w:rPr>
          <w:rFonts w:cs="Times New Roman"/>
          <w:color w:val="auto"/>
        </w:rPr>
      </w:pPr>
      <w:r w:rsidRPr="00AA6B9B">
        <w:rPr>
          <w:rFonts w:cs="Times New Roman"/>
          <w:color w:val="auto"/>
        </w:rPr>
        <w:t>Class IV</w:t>
      </w:r>
      <w:r w:rsidRPr="00AA6B9B">
        <w:rPr>
          <w:rFonts w:cs="Times New Roman"/>
          <w:color w:val="auto"/>
        </w:rPr>
        <w:tab/>
        <w:t>$43,560</w:t>
      </w:r>
      <w:r w:rsidRPr="00AA6B9B">
        <w:rPr>
          <w:rFonts w:cs="Times New Roman"/>
          <w:color w:val="auto"/>
        </w:rPr>
        <w:tab/>
        <w:t>$53,154</w:t>
      </w:r>
      <w:r w:rsidRPr="00AA6B9B">
        <w:rPr>
          <w:rFonts w:cs="Times New Roman"/>
          <w:color w:val="auto"/>
        </w:rPr>
        <w:tab/>
        <w:t>$53,154</w:t>
      </w:r>
      <w:r w:rsidRPr="00AA6B9B">
        <w:rPr>
          <w:rFonts w:cs="Times New Roman"/>
          <w:color w:val="auto"/>
        </w:rPr>
        <w:tab/>
        <w:t>$43,560</w:t>
      </w:r>
      <w:r w:rsidRPr="00AA6B9B">
        <w:rPr>
          <w:rFonts w:cs="Times New Roman"/>
          <w:color w:val="auto"/>
        </w:rPr>
        <w:tab/>
        <w:t>$ 90,000</w:t>
      </w:r>
    </w:p>
    <w:p w14:paraId="12B45230" w14:textId="77777777" w:rsidR="00BD5DA5" w:rsidRPr="00AA6B9B" w:rsidRDefault="00BD5DA5" w:rsidP="00BD5DA5">
      <w:pPr>
        <w:pStyle w:val="SectionBody"/>
        <w:rPr>
          <w:rFonts w:cs="Times New Roman"/>
          <w:color w:val="auto"/>
        </w:rPr>
      </w:pPr>
      <w:r w:rsidRPr="00AA6B9B">
        <w:rPr>
          <w:rFonts w:cs="Times New Roman"/>
          <w:color w:val="auto"/>
        </w:rPr>
        <w:t>Class V</w:t>
      </w:r>
      <w:r w:rsidRPr="00AA6B9B">
        <w:rPr>
          <w:rFonts w:cs="Times New Roman"/>
          <w:color w:val="auto"/>
        </w:rPr>
        <w:tab/>
        <w:t>$43,230</w:t>
      </w:r>
      <w:r w:rsidRPr="00AA6B9B">
        <w:rPr>
          <w:rFonts w:cs="Times New Roman"/>
          <w:color w:val="auto"/>
        </w:rPr>
        <w:tab/>
        <w:t>$52,800</w:t>
      </w:r>
      <w:r w:rsidRPr="00AA6B9B">
        <w:rPr>
          <w:rFonts w:cs="Times New Roman"/>
          <w:color w:val="auto"/>
        </w:rPr>
        <w:tab/>
        <w:t>$52,800</w:t>
      </w:r>
      <w:r w:rsidRPr="00AA6B9B">
        <w:rPr>
          <w:rFonts w:cs="Times New Roman"/>
          <w:color w:val="auto"/>
        </w:rPr>
        <w:tab/>
        <w:t>$43,230</w:t>
      </w:r>
      <w:r w:rsidRPr="00AA6B9B">
        <w:rPr>
          <w:rFonts w:cs="Times New Roman"/>
          <w:color w:val="auto"/>
        </w:rPr>
        <w:tab/>
        <w:t>$ 87,800</w:t>
      </w:r>
    </w:p>
    <w:p w14:paraId="2AC1C94A" w14:textId="77777777" w:rsidR="00BD5DA5" w:rsidRPr="00AA6B9B" w:rsidRDefault="00BD5DA5" w:rsidP="00BD5DA5">
      <w:pPr>
        <w:pStyle w:val="SectionBody"/>
        <w:rPr>
          <w:rFonts w:cs="Times New Roman"/>
          <w:color w:val="auto"/>
        </w:rPr>
      </w:pPr>
      <w:r w:rsidRPr="00AA6B9B">
        <w:rPr>
          <w:rFonts w:cs="Times New Roman"/>
          <w:color w:val="auto"/>
        </w:rPr>
        <w:t>Class VI</w:t>
      </w:r>
      <w:r w:rsidRPr="00AA6B9B">
        <w:rPr>
          <w:rFonts w:cs="Times New Roman"/>
          <w:color w:val="auto"/>
        </w:rPr>
        <w:tab/>
        <w:t>$42,900</w:t>
      </w:r>
      <w:r w:rsidRPr="00AA6B9B">
        <w:rPr>
          <w:rFonts w:cs="Times New Roman"/>
          <w:color w:val="auto"/>
        </w:rPr>
        <w:tab/>
        <w:t>$49,500</w:t>
      </w:r>
      <w:r w:rsidRPr="00AA6B9B">
        <w:rPr>
          <w:rFonts w:cs="Times New Roman"/>
          <w:color w:val="auto"/>
        </w:rPr>
        <w:tab/>
        <w:t>$49,500</w:t>
      </w:r>
      <w:r w:rsidRPr="00AA6B9B">
        <w:rPr>
          <w:rFonts w:cs="Times New Roman"/>
          <w:color w:val="auto"/>
        </w:rPr>
        <w:tab/>
        <w:t>$42,900</w:t>
      </w:r>
      <w:r w:rsidRPr="00AA6B9B">
        <w:rPr>
          <w:rFonts w:cs="Times New Roman"/>
          <w:color w:val="auto"/>
        </w:rPr>
        <w:tab/>
        <w:t>$ 59,400</w:t>
      </w:r>
    </w:p>
    <w:p w14:paraId="6753EB28" w14:textId="77777777" w:rsidR="00BD5DA5" w:rsidRPr="00AA6B9B" w:rsidRDefault="00BD5DA5" w:rsidP="00BD5DA5">
      <w:pPr>
        <w:pStyle w:val="SectionBody"/>
        <w:rPr>
          <w:rFonts w:cs="Times New Roman"/>
          <w:color w:val="auto"/>
        </w:rPr>
      </w:pPr>
      <w:r w:rsidRPr="00AA6B9B">
        <w:rPr>
          <w:rFonts w:cs="Times New Roman"/>
          <w:color w:val="auto"/>
        </w:rPr>
        <w:t>Class VII</w:t>
      </w:r>
      <w:r w:rsidRPr="00AA6B9B">
        <w:rPr>
          <w:rFonts w:cs="Times New Roman"/>
          <w:color w:val="auto"/>
        </w:rPr>
        <w:tab/>
        <w:t>$42,570</w:t>
      </w:r>
      <w:r w:rsidRPr="00AA6B9B">
        <w:rPr>
          <w:rFonts w:cs="Times New Roman"/>
          <w:color w:val="auto"/>
        </w:rPr>
        <w:tab/>
        <w:t>$48,840</w:t>
      </w:r>
      <w:r w:rsidRPr="00AA6B9B">
        <w:rPr>
          <w:rFonts w:cs="Times New Roman"/>
          <w:color w:val="auto"/>
        </w:rPr>
        <w:tab/>
        <w:t>$48,840</w:t>
      </w:r>
      <w:r w:rsidRPr="00AA6B9B">
        <w:rPr>
          <w:rFonts w:cs="Times New Roman"/>
          <w:color w:val="auto"/>
        </w:rPr>
        <w:tab/>
        <w:t>$42,570</w:t>
      </w:r>
      <w:r w:rsidRPr="00AA6B9B">
        <w:rPr>
          <w:rFonts w:cs="Times New Roman"/>
          <w:color w:val="auto"/>
        </w:rPr>
        <w:tab/>
        <w:t>$ 56,760</w:t>
      </w:r>
    </w:p>
    <w:p w14:paraId="19713E1E" w14:textId="77777777" w:rsidR="00BD5DA5" w:rsidRPr="00AA6B9B" w:rsidRDefault="00BD5DA5" w:rsidP="00BD5DA5">
      <w:pPr>
        <w:pStyle w:val="SectionBody"/>
        <w:rPr>
          <w:rFonts w:cs="Times New Roman"/>
          <w:color w:val="auto"/>
        </w:rPr>
      </w:pPr>
      <w:r w:rsidRPr="00AA6B9B">
        <w:rPr>
          <w:rFonts w:cs="Times New Roman"/>
          <w:color w:val="auto"/>
        </w:rPr>
        <w:t>Class VIII</w:t>
      </w:r>
      <w:r w:rsidRPr="00AA6B9B">
        <w:rPr>
          <w:rFonts w:cs="Times New Roman"/>
          <w:color w:val="auto"/>
        </w:rPr>
        <w:tab/>
        <w:t>$42,240</w:t>
      </w:r>
      <w:r w:rsidRPr="00AA6B9B">
        <w:rPr>
          <w:rFonts w:cs="Times New Roman"/>
          <w:color w:val="auto"/>
        </w:rPr>
        <w:tab/>
        <w:t>$48,180</w:t>
      </w:r>
      <w:r w:rsidRPr="00AA6B9B">
        <w:rPr>
          <w:rFonts w:cs="Times New Roman"/>
          <w:color w:val="auto"/>
        </w:rPr>
        <w:tab/>
        <w:t>$48,180</w:t>
      </w:r>
      <w:r w:rsidRPr="00AA6B9B">
        <w:rPr>
          <w:rFonts w:cs="Times New Roman"/>
          <w:color w:val="auto"/>
        </w:rPr>
        <w:tab/>
        <w:t>$42,240</w:t>
      </w:r>
      <w:r w:rsidRPr="00AA6B9B">
        <w:rPr>
          <w:rFonts w:cs="Times New Roman"/>
          <w:color w:val="auto"/>
        </w:rPr>
        <w:tab/>
        <w:t>$ 54,120</w:t>
      </w:r>
    </w:p>
    <w:p w14:paraId="2868BD8C" w14:textId="77777777" w:rsidR="00BD5DA5" w:rsidRPr="00AA6B9B" w:rsidRDefault="00BD5DA5" w:rsidP="00BD5DA5">
      <w:pPr>
        <w:pStyle w:val="SectionBody"/>
        <w:rPr>
          <w:rFonts w:cs="Times New Roman"/>
          <w:color w:val="auto"/>
        </w:rPr>
      </w:pPr>
      <w:r w:rsidRPr="00AA6B9B">
        <w:rPr>
          <w:rFonts w:cs="Times New Roman"/>
          <w:color w:val="auto"/>
        </w:rPr>
        <w:t>Class IX</w:t>
      </w:r>
      <w:r w:rsidRPr="00AA6B9B">
        <w:rPr>
          <w:rFonts w:cs="Times New Roman"/>
          <w:color w:val="auto"/>
        </w:rPr>
        <w:tab/>
        <w:t>$41,910</w:t>
      </w:r>
      <w:r w:rsidRPr="00AA6B9B">
        <w:rPr>
          <w:rFonts w:cs="Times New Roman"/>
          <w:color w:val="auto"/>
        </w:rPr>
        <w:tab/>
        <w:t>$47,520</w:t>
      </w:r>
      <w:r w:rsidRPr="00AA6B9B">
        <w:rPr>
          <w:rFonts w:cs="Times New Roman"/>
          <w:color w:val="auto"/>
        </w:rPr>
        <w:tab/>
        <w:t>$47,520</w:t>
      </w:r>
      <w:r w:rsidRPr="00AA6B9B">
        <w:rPr>
          <w:rFonts w:cs="Times New Roman"/>
          <w:color w:val="auto"/>
        </w:rPr>
        <w:tab/>
        <w:t>$41,910</w:t>
      </w:r>
      <w:r w:rsidRPr="00AA6B9B">
        <w:rPr>
          <w:rFonts w:cs="Times New Roman"/>
          <w:color w:val="auto"/>
        </w:rPr>
        <w:tab/>
        <w:t>$ 50,160</w:t>
      </w:r>
    </w:p>
    <w:p w14:paraId="553C639F" w14:textId="77777777" w:rsidR="00BD5DA5" w:rsidRPr="00AA6B9B" w:rsidRDefault="00BD5DA5" w:rsidP="00BD5DA5">
      <w:pPr>
        <w:pStyle w:val="SectionBody"/>
        <w:rPr>
          <w:color w:val="auto"/>
        </w:rPr>
      </w:pPr>
      <w:r w:rsidRPr="00AA6B9B">
        <w:rPr>
          <w:color w:val="auto"/>
        </w:rPr>
        <w:t>Class X</w:t>
      </w:r>
      <w:r w:rsidRPr="00AA6B9B">
        <w:rPr>
          <w:color w:val="auto"/>
        </w:rPr>
        <w:tab/>
        <w:t>$38,280</w:t>
      </w:r>
      <w:r w:rsidRPr="00AA6B9B">
        <w:rPr>
          <w:color w:val="auto"/>
        </w:rPr>
        <w:tab/>
        <w:t>$42,240</w:t>
      </w:r>
      <w:r w:rsidRPr="00AA6B9B">
        <w:rPr>
          <w:color w:val="auto"/>
        </w:rPr>
        <w:tab/>
        <w:t>$42,240</w:t>
      </w:r>
      <w:r w:rsidRPr="00AA6B9B">
        <w:rPr>
          <w:color w:val="auto"/>
        </w:rPr>
        <w:tab/>
        <w:t>$38,280</w:t>
      </w:r>
      <w:r w:rsidRPr="00AA6B9B">
        <w:rPr>
          <w:color w:val="auto"/>
        </w:rPr>
        <w:tab/>
        <w:t>$ 46,200</w:t>
      </w:r>
    </w:p>
    <w:p w14:paraId="08C6BAB5" w14:textId="77777777" w:rsidR="00BD5DA5" w:rsidRPr="00AA6B9B" w:rsidRDefault="00BD5DA5" w:rsidP="00BD5DA5">
      <w:pPr>
        <w:pStyle w:val="SectionBody"/>
        <w:rPr>
          <w:color w:val="auto"/>
        </w:rPr>
      </w:pPr>
      <w:r w:rsidRPr="00AA6B9B">
        <w:rPr>
          <w:color w:val="auto"/>
        </w:rPr>
        <w:t>After June 30, 2014:</w:t>
      </w:r>
    </w:p>
    <w:p w14:paraId="4AF57377" w14:textId="77777777" w:rsidR="00BD5DA5" w:rsidRPr="00AA6B9B" w:rsidRDefault="00BD5DA5" w:rsidP="00BD5DA5">
      <w:pPr>
        <w:pStyle w:val="SectionBody"/>
        <w:rPr>
          <w:color w:val="auto"/>
          <w:u w:val="single"/>
        </w:rPr>
      </w:pPr>
      <w:r w:rsidRPr="00AA6B9B">
        <w:rPr>
          <w:color w:val="auto"/>
        </w:rPr>
        <w:lastRenderedPageBreak/>
        <w:t xml:space="preserve">OTHER ELECTED OFFICIALS </w:t>
      </w:r>
      <w:r w:rsidRPr="00AA6B9B">
        <w:rPr>
          <w:color w:val="auto"/>
          <w:u w:val="single"/>
        </w:rPr>
        <w:t>BASE SALARIES</w:t>
      </w:r>
    </w:p>
    <w:p w14:paraId="455B8189" w14:textId="77777777" w:rsidR="00BD5DA5" w:rsidRPr="00AA6B9B" w:rsidRDefault="00BD5DA5" w:rsidP="00BD5DA5">
      <w:pPr>
        <w:pStyle w:val="SectionBody"/>
        <w:ind w:left="2880"/>
        <w:rPr>
          <w:color w:val="auto"/>
        </w:rPr>
      </w:pPr>
      <w:r w:rsidRPr="00AA6B9B">
        <w:rPr>
          <w:color w:val="auto"/>
        </w:rPr>
        <w:t>County</w:t>
      </w:r>
      <w:r w:rsidRPr="00AA6B9B">
        <w:rPr>
          <w:color w:val="auto"/>
        </w:rPr>
        <w:tab/>
      </w:r>
      <w:r w:rsidRPr="00AA6B9B">
        <w:rPr>
          <w:color w:val="auto"/>
        </w:rPr>
        <w:tab/>
        <w:t>Circuit</w:t>
      </w:r>
      <w:r w:rsidRPr="00AA6B9B">
        <w:rPr>
          <w:color w:val="auto"/>
        </w:rPr>
        <w:tab/>
      </w:r>
      <w:r w:rsidRPr="00AA6B9B">
        <w:rPr>
          <w:color w:val="auto"/>
        </w:rPr>
        <w:tab/>
        <w:t>County</w:t>
      </w:r>
      <w:r w:rsidRPr="00AA6B9B">
        <w:rPr>
          <w:color w:val="auto"/>
        </w:rPr>
        <w:tab/>
      </w:r>
      <w:r w:rsidRPr="00AA6B9B">
        <w:rPr>
          <w:color w:val="auto"/>
        </w:rPr>
        <w:tab/>
        <w:t>Prosecuting</w:t>
      </w:r>
    </w:p>
    <w:p w14:paraId="62852E6C" w14:textId="77777777" w:rsidR="00BD5DA5" w:rsidRPr="00AA6B9B" w:rsidRDefault="00BD5DA5" w:rsidP="00BD5DA5">
      <w:pPr>
        <w:pStyle w:val="SectionBody"/>
        <w:ind w:left="1440"/>
        <w:rPr>
          <w:color w:val="auto"/>
        </w:rPr>
      </w:pPr>
      <w:r w:rsidRPr="00AA6B9B">
        <w:rPr>
          <w:color w:val="auto"/>
        </w:rPr>
        <w:t>Sheriff</w:t>
      </w:r>
      <w:r w:rsidRPr="00AA6B9B">
        <w:rPr>
          <w:color w:val="auto"/>
        </w:rPr>
        <w:tab/>
      </w:r>
      <w:r w:rsidRPr="00AA6B9B">
        <w:rPr>
          <w:color w:val="auto"/>
        </w:rPr>
        <w:tab/>
        <w:t>Clerk</w:t>
      </w:r>
      <w:r w:rsidRPr="00AA6B9B">
        <w:rPr>
          <w:color w:val="auto"/>
        </w:rPr>
        <w:tab/>
      </w:r>
      <w:r w:rsidRPr="00AA6B9B">
        <w:rPr>
          <w:color w:val="auto"/>
        </w:rPr>
        <w:tab/>
        <w:t>Clerk</w:t>
      </w:r>
      <w:r w:rsidRPr="00AA6B9B">
        <w:rPr>
          <w:color w:val="auto"/>
        </w:rPr>
        <w:tab/>
      </w:r>
      <w:r w:rsidRPr="00AA6B9B">
        <w:rPr>
          <w:color w:val="auto"/>
        </w:rPr>
        <w:tab/>
        <w:t>Assessor</w:t>
      </w:r>
      <w:r w:rsidRPr="00AA6B9B">
        <w:rPr>
          <w:color w:val="auto"/>
        </w:rPr>
        <w:tab/>
        <w:t>Attorney</w:t>
      </w:r>
    </w:p>
    <w:p w14:paraId="2A52D448" w14:textId="77777777" w:rsidR="00BD5DA5" w:rsidRPr="00AA6B9B" w:rsidRDefault="00BD5DA5" w:rsidP="00BD5DA5">
      <w:pPr>
        <w:pStyle w:val="SectionBody"/>
        <w:rPr>
          <w:color w:val="auto"/>
        </w:rPr>
      </w:pPr>
      <w:r w:rsidRPr="00AA6B9B">
        <w:rPr>
          <w:color w:val="auto"/>
        </w:rPr>
        <w:t>Class I</w:t>
      </w:r>
      <w:r w:rsidRPr="00AA6B9B">
        <w:rPr>
          <w:color w:val="auto"/>
        </w:rPr>
        <w:tab/>
      </w:r>
      <w:r w:rsidRPr="00AA6B9B">
        <w:rPr>
          <w:color w:val="auto"/>
        </w:rPr>
        <w:tab/>
        <w:t>$50,266</w:t>
      </w:r>
      <w:r w:rsidRPr="00AA6B9B">
        <w:rPr>
          <w:color w:val="auto"/>
        </w:rPr>
        <w:tab/>
        <w:t xml:space="preserve">$62,093 </w:t>
      </w:r>
      <w:r w:rsidRPr="00AA6B9B">
        <w:rPr>
          <w:color w:val="auto"/>
        </w:rPr>
        <w:tab/>
        <w:t>$62,093</w:t>
      </w:r>
      <w:r w:rsidRPr="00AA6B9B">
        <w:rPr>
          <w:color w:val="auto"/>
        </w:rPr>
        <w:tab/>
        <w:t>$50,266</w:t>
      </w:r>
      <w:r w:rsidRPr="00AA6B9B">
        <w:rPr>
          <w:color w:val="auto"/>
        </w:rPr>
        <w:tab/>
        <w:t>$108,192</w:t>
      </w:r>
    </w:p>
    <w:p w14:paraId="46A688FA" w14:textId="77777777" w:rsidR="00BD5DA5" w:rsidRPr="00AA6B9B" w:rsidRDefault="00BD5DA5" w:rsidP="00BD5DA5">
      <w:pPr>
        <w:pStyle w:val="SectionBody"/>
        <w:rPr>
          <w:color w:val="auto"/>
        </w:rPr>
      </w:pPr>
      <w:r w:rsidRPr="00AA6B9B">
        <w:rPr>
          <w:color w:val="auto"/>
        </w:rPr>
        <w:t>Class II</w:t>
      </w:r>
      <w:r w:rsidRPr="00AA6B9B">
        <w:rPr>
          <w:color w:val="auto"/>
        </w:rPr>
        <w:tab/>
        <w:t>$49,526</w:t>
      </w:r>
      <w:r w:rsidRPr="00AA6B9B">
        <w:rPr>
          <w:color w:val="auto"/>
        </w:rPr>
        <w:tab/>
        <w:t>$61,354</w:t>
      </w:r>
      <w:r w:rsidRPr="00AA6B9B">
        <w:rPr>
          <w:color w:val="auto"/>
        </w:rPr>
        <w:tab/>
        <w:t>$61,354</w:t>
      </w:r>
      <w:r w:rsidRPr="00AA6B9B">
        <w:rPr>
          <w:color w:val="auto"/>
        </w:rPr>
        <w:tab/>
        <w:t>$49,526</w:t>
      </w:r>
      <w:r w:rsidRPr="00AA6B9B">
        <w:rPr>
          <w:color w:val="auto"/>
        </w:rPr>
        <w:tab/>
        <w:t>$105,728</w:t>
      </w:r>
    </w:p>
    <w:p w14:paraId="7DE1A8D9" w14:textId="77777777" w:rsidR="00BD5DA5" w:rsidRPr="00AA6B9B" w:rsidRDefault="00BD5DA5" w:rsidP="00BD5DA5">
      <w:pPr>
        <w:pStyle w:val="SectionBody"/>
        <w:rPr>
          <w:color w:val="auto"/>
        </w:rPr>
      </w:pPr>
      <w:r w:rsidRPr="00AA6B9B">
        <w:rPr>
          <w:color w:val="auto"/>
        </w:rPr>
        <w:t>Class III</w:t>
      </w:r>
      <w:r w:rsidRPr="00AA6B9B">
        <w:rPr>
          <w:color w:val="auto"/>
        </w:rPr>
        <w:tab/>
        <w:t>$49,157</w:t>
      </w:r>
      <w:r w:rsidRPr="00AA6B9B">
        <w:rPr>
          <w:color w:val="auto"/>
        </w:rPr>
        <w:tab/>
        <w:t>$59,875</w:t>
      </w:r>
      <w:r w:rsidRPr="00AA6B9B">
        <w:rPr>
          <w:color w:val="auto"/>
        </w:rPr>
        <w:tab/>
        <w:t>$59,875</w:t>
      </w:r>
      <w:r w:rsidRPr="00AA6B9B">
        <w:rPr>
          <w:color w:val="auto"/>
        </w:rPr>
        <w:tab/>
        <w:t>$49,157</w:t>
      </w:r>
      <w:r w:rsidRPr="00AA6B9B">
        <w:rPr>
          <w:color w:val="auto"/>
        </w:rPr>
        <w:tab/>
        <w:t>$103,264</w:t>
      </w:r>
    </w:p>
    <w:p w14:paraId="5517785A" w14:textId="77777777" w:rsidR="00BD5DA5" w:rsidRPr="00AA6B9B" w:rsidRDefault="00BD5DA5" w:rsidP="00BD5DA5">
      <w:pPr>
        <w:pStyle w:val="SectionBody"/>
        <w:rPr>
          <w:color w:val="auto"/>
        </w:rPr>
      </w:pPr>
      <w:r w:rsidRPr="00AA6B9B">
        <w:rPr>
          <w:color w:val="auto"/>
        </w:rPr>
        <w:t>Class IV</w:t>
      </w:r>
      <w:r w:rsidRPr="00AA6B9B">
        <w:rPr>
          <w:color w:val="auto"/>
        </w:rPr>
        <w:tab/>
        <w:t>$48,787</w:t>
      </w:r>
      <w:r w:rsidRPr="00AA6B9B">
        <w:rPr>
          <w:color w:val="auto"/>
        </w:rPr>
        <w:tab/>
        <w:t>$59,532</w:t>
      </w:r>
      <w:r w:rsidRPr="00AA6B9B">
        <w:rPr>
          <w:color w:val="auto"/>
        </w:rPr>
        <w:tab/>
        <w:t>$59,532</w:t>
      </w:r>
      <w:r w:rsidRPr="00AA6B9B">
        <w:rPr>
          <w:color w:val="auto"/>
        </w:rPr>
        <w:tab/>
        <w:t>$48,787</w:t>
      </w:r>
      <w:r w:rsidRPr="00AA6B9B">
        <w:rPr>
          <w:color w:val="auto"/>
        </w:rPr>
        <w:tab/>
        <w:t>$100,800</w:t>
      </w:r>
    </w:p>
    <w:p w14:paraId="007107B7" w14:textId="77777777" w:rsidR="00BD5DA5" w:rsidRPr="00AA6B9B" w:rsidRDefault="00BD5DA5" w:rsidP="00BD5DA5">
      <w:pPr>
        <w:pStyle w:val="SectionBody"/>
        <w:rPr>
          <w:color w:val="auto"/>
        </w:rPr>
      </w:pPr>
      <w:r w:rsidRPr="00AA6B9B">
        <w:rPr>
          <w:color w:val="auto"/>
        </w:rPr>
        <w:t>Class V</w:t>
      </w:r>
      <w:r w:rsidRPr="00AA6B9B">
        <w:rPr>
          <w:color w:val="auto"/>
        </w:rPr>
        <w:tab/>
        <w:t>$48,418</w:t>
      </w:r>
      <w:r w:rsidRPr="00AA6B9B">
        <w:rPr>
          <w:color w:val="auto"/>
        </w:rPr>
        <w:tab/>
        <w:t>$59,136</w:t>
      </w:r>
      <w:r w:rsidRPr="00AA6B9B">
        <w:rPr>
          <w:color w:val="auto"/>
        </w:rPr>
        <w:tab/>
        <w:t>$59,136</w:t>
      </w:r>
      <w:r w:rsidRPr="00AA6B9B">
        <w:rPr>
          <w:color w:val="auto"/>
        </w:rPr>
        <w:tab/>
        <w:t>$48,418</w:t>
      </w:r>
      <w:r w:rsidRPr="00AA6B9B">
        <w:rPr>
          <w:color w:val="auto"/>
        </w:rPr>
        <w:tab/>
        <w:t>$98,336</w:t>
      </w:r>
    </w:p>
    <w:p w14:paraId="0B41A3FE" w14:textId="77777777" w:rsidR="00BD5DA5" w:rsidRPr="00AA6B9B" w:rsidRDefault="00BD5DA5" w:rsidP="00BD5DA5">
      <w:pPr>
        <w:pStyle w:val="SectionBody"/>
        <w:rPr>
          <w:color w:val="auto"/>
        </w:rPr>
      </w:pPr>
      <w:r w:rsidRPr="00AA6B9B">
        <w:rPr>
          <w:color w:val="auto"/>
        </w:rPr>
        <w:t>Class VI</w:t>
      </w:r>
      <w:r w:rsidRPr="00AA6B9B">
        <w:rPr>
          <w:color w:val="auto"/>
        </w:rPr>
        <w:tab/>
        <w:t>$48,048</w:t>
      </w:r>
      <w:r w:rsidRPr="00AA6B9B">
        <w:rPr>
          <w:color w:val="auto"/>
        </w:rPr>
        <w:tab/>
        <w:t>$55,440</w:t>
      </w:r>
      <w:r w:rsidRPr="00AA6B9B">
        <w:rPr>
          <w:color w:val="auto"/>
        </w:rPr>
        <w:tab/>
        <w:t>$55,440</w:t>
      </w:r>
      <w:r w:rsidRPr="00AA6B9B">
        <w:rPr>
          <w:color w:val="auto"/>
        </w:rPr>
        <w:tab/>
        <w:t>$48,048</w:t>
      </w:r>
      <w:r w:rsidRPr="00AA6B9B">
        <w:rPr>
          <w:color w:val="auto"/>
        </w:rPr>
        <w:tab/>
        <w:t>$66,528</w:t>
      </w:r>
    </w:p>
    <w:p w14:paraId="703CF6B4" w14:textId="77777777" w:rsidR="00BD5DA5" w:rsidRPr="00AA6B9B" w:rsidRDefault="00BD5DA5" w:rsidP="00BD5DA5">
      <w:pPr>
        <w:pStyle w:val="SectionBody"/>
        <w:rPr>
          <w:color w:val="auto"/>
        </w:rPr>
      </w:pPr>
      <w:r w:rsidRPr="00AA6B9B">
        <w:rPr>
          <w:color w:val="auto"/>
        </w:rPr>
        <w:t>Class VII</w:t>
      </w:r>
      <w:r w:rsidRPr="00AA6B9B">
        <w:rPr>
          <w:color w:val="auto"/>
        </w:rPr>
        <w:tab/>
        <w:t>$47,678</w:t>
      </w:r>
      <w:r w:rsidRPr="00AA6B9B">
        <w:rPr>
          <w:color w:val="auto"/>
        </w:rPr>
        <w:tab/>
        <w:t>$54,701</w:t>
      </w:r>
      <w:r w:rsidRPr="00AA6B9B">
        <w:rPr>
          <w:color w:val="auto"/>
        </w:rPr>
        <w:tab/>
        <w:t>$54,701</w:t>
      </w:r>
      <w:r w:rsidRPr="00AA6B9B">
        <w:rPr>
          <w:color w:val="auto"/>
        </w:rPr>
        <w:tab/>
        <w:t>$47,678</w:t>
      </w:r>
      <w:r w:rsidRPr="00AA6B9B">
        <w:rPr>
          <w:color w:val="auto"/>
        </w:rPr>
        <w:tab/>
        <w:t>$63,571</w:t>
      </w:r>
    </w:p>
    <w:p w14:paraId="6DD13BE8" w14:textId="77777777" w:rsidR="00BD5DA5" w:rsidRPr="00AA6B9B" w:rsidRDefault="00BD5DA5" w:rsidP="00BD5DA5">
      <w:pPr>
        <w:pStyle w:val="SectionBody"/>
        <w:rPr>
          <w:color w:val="auto"/>
        </w:rPr>
      </w:pPr>
      <w:r w:rsidRPr="00AA6B9B">
        <w:rPr>
          <w:color w:val="auto"/>
        </w:rPr>
        <w:t>Class VIII</w:t>
      </w:r>
      <w:r w:rsidRPr="00AA6B9B">
        <w:rPr>
          <w:color w:val="auto"/>
        </w:rPr>
        <w:tab/>
        <w:t>$47,309</w:t>
      </w:r>
      <w:r w:rsidRPr="00AA6B9B">
        <w:rPr>
          <w:color w:val="auto"/>
        </w:rPr>
        <w:tab/>
        <w:t>$53,962</w:t>
      </w:r>
      <w:r w:rsidRPr="00AA6B9B">
        <w:rPr>
          <w:color w:val="auto"/>
        </w:rPr>
        <w:tab/>
        <w:t>$53,962</w:t>
      </w:r>
      <w:r w:rsidRPr="00AA6B9B">
        <w:rPr>
          <w:color w:val="auto"/>
        </w:rPr>
        <w:tab/>
        <w:t>$47,309</w:t>
      </w:r>
      <w:r w:rsidRPr="00AA6B9B">
        <w:rPr>
          <w:color w:val="auto"/>
        </w:rPr>
        <w:tab/>
        <w:t>$60,614</w:t>
      </w:r>
    </w:p>
    <w:p w14:paraId="0EF413B8" w14:textId="77777777" w:rsidR="00BD5DA5" w:rsidRPr="00AA6B9B" w:rsidRDefault="00BD5DA5" w:rsidP="00BD5DA5">
      <w:pPr>
        <w:pStyle w:val="SectionBody"/>
        <w:rPr>
          <w:color w:val="auto"/>
        </w:rPr>
      </w:pPr>
      <w:r w:rsidRPr="00AA6B9B">
        <w:rPr>
          <w:color w:val="auto"/>
        </w:rPr>
        <w:t>Class IX</w:t>
      </w:r>
      <w:r w:rsidRPr="00AA6B9B">
        <w:rPr>
          <w:color w:val="auto"/>
        </w:rPr>
        <w:tab/>
        <w:t>$46,939</w:t>
      </w:r>
      <w:r w:rsidRPr="00AA6B9B">
        <w:rPr>
          <w:color w:val="auto"/>
        </w:rPr>
        <w:tab/>
        <w:t>$53,222</w:t>
      </w:r>
      <w:r w:rsidRPr="00AA6B9B">
        <w:rPr>
          <w:color w:val="auto"/>
        </w:rPr>
        <w:tab/>
        <w:t>$53,222</w:t>
      </w:r>
      <w:r w:rsidRPr="00AA6B9B">
        <w:rPr>
          <w:color w:val="auto"/>
        </w:rPr>
        <w:tab/>
        <w:t>$46,939</w:t>
      </w:r>
      <w:r w:rsidRPr="00AA6B9B">
        <w:rPr>
          <w:color w:val="auto"/>
        </w:rPr>
        <w:tab/>
        <w:t>$56,179</w:t>
      </w:r>
    </w:p>
    <w:p w14:paraId="44A524A1" w14:textId="64FB269D" w:rsidR="00BD5DA5" w:rsidRDefault="00BD5DA5" w:rsidP="00BD5DA5">
      <w:pPr>
        <w:pStyle w:val="SectionBody"/>
        <w:rPr>
          <w:color w:val="auto"/>
        </w:rPr>
      </w:pPr>
      <w:r w:rsidRPr="00AA6B9B">
        <w:rPr>
          <w:color w:val="auto"/>
        </w:rPr>
        <w:t>Class X</w:t>
      </w:r>
      <w:r w:rsidRPr="00AA6B9B">
        <w:rPr>
          <w:color w:val="auto"/>
        </w:rPr>
        <w:tab/>
        <w:t>$42,874</w:t>
      </w:r>
      <w:r w:rsidRPr="00AA6B9B">
        <w:rPr>
          <w:color w:val="auto"/>
        </w:rPr>
        <w:tab/>
        <w:t>$47,309</w:t>
      </w:r>
      <w:r w:rsidRPr="00AA6B9B">
        <w:rPr>
          <w:color w:val="auto"/>
        </w:rPr>
        <w:tab/>
        <w:t>$47,309</w:t>
      </w:r>
      <w:r w:rsidRPr="00AA6B9B">
        <w:rPr>
          <w:color w:val="auto"/>
        </w:rPr>
        <w:tab/>
        <w:t>$42,874</w:t>
      </w:r>
      <w:r w:rsidRPr="00AA6B9B">
        <w:rPr>
          <w:color w:val="auto"/>
        </w:rPr>
        <w:tab/>
        <w:t>$51,744</w:t>
      </w:r>
    </w:p>
    <w:p w14:paraId="5E7E3BEC" w14:textId="77777777" w:rsidR="008911BC" w:rsidRPr="008911BC" w:rsidRDefault="008911BC" w:rsidP="008911BC">
      <w:pPr>
        <w:pStyle w:val="SectionBody"/>
        <w:rPr>
          <w:color w:val="auto"/>
        </w:rPr>
      </w:pPr>
      <w:r w:rsidRPr="008911BC">
        <w:rPr>
          <w:color w:val="auto"/>
        </w:rPr>
        <w:t>After June 30, 2022:</w:t>
      </w:r>
    </w:p>
    <w:p w14:paraId="2BCDA620" w14:textId="2757C9C6" w:rsidR="008911BC" w:rsidRPr="008911BC" w:rsidRDefault="008911BC" w:rsidP="008911BC">
      <w:pPr>
        <w:pStyle w:val="SectionBody"/>
        <w:rPr>
          <w:color w:val="auto"/>
        </w:rPr>
      </w:pPr>
      <w:r w:rsidRPr="008911BC">
        <w:rPr>
          <w:color w:val="auto"/>
        </w:rPr>
        <w:t xml:space="preserve">OTHER ELECTED OFFICIALS </w:t>
      </w:r>
      <w:r w:rsidR="00BD2BED" w:rsidRPr="00BD2BED">
        <w:rPr>
          <w:color w:val="auto"/>
          <w:u w:val="single"/>
        </w:rPr>
        <w:t>BASE SALARIES</w:t>
      </w:r>
    </w:p>
    <w:p w14:paraId="0B6AE7DB" w14:textId="5840AE1A" w:rsidR="008911BC" w:rsidRPr="008911BC" w:rsidRDefault="008911BC" w:rsidP="008911BC">
      <w:pPr>
        <w:pStyle w:val="SectionBody"/>
        <w:rPr>
          <w:color w:val="auto"/>
        </w:rPr>
      </w:pPr>
      <w:r w:rsidRPr="008911BC">
        <w:rPr>
          <w:color w:val="auto"/>
        </w:rPr>
        <w:tab/>
      </w:r>
      <w:r w:rsidR="006F4F35">
        <w:rPr>
          <w:color w:val="auto"/>
        </w:rPr>
        <w:tab/>
      </w:r>
      <w:r w:rsidRPr="008911BC">
        <w:rPr>
          <w:color w:val="auto"/>
        </w:rPr>
        <w:t>Sheriff</w:t>
      </w:r>
      <w:r w:rsidRPr="008911BC">
        <w:rPr>
          <w:color w:val="auto"/>
        </w:rPr>
        <w:tab/>
        <w:t>County Clerk</w:t>
      </w:r>
      <w:r w:rsidRPr="008911BC">
        <w:rPr>
          <w:color w:val="auto"/>
        </w:rPr>
        <w:tab/>
        <w:t>Circuit Clerk</w:t>
      </w:r>
      <w:r w:rsidRPr="008911BC">
        <w:rPr>
          <w:color w:val="auto"/>
        </w:rPr>
        <w:tab/>
        <w:t>Assessor</w:t>
      </w:r>
      <w:r w:rsidRPr="008911BC">
        <w:rPr>
          <w:color w:val="auto"/>
        </w:rPr>
        <w:tab/>
        <w:t>Prosecuting Attorney</w:t>
      </w:r>
    </w:p>
    <w:p w14:paraId="1F4D61F3" w14:textId="62B45958" w:rsidR="008911BC" w:rsidRPr="008911BC" w:rsidRDefault="008911BC" w:rsidP="008911BC">
      <w:pPr>
        <w:pStyle w:val="SectionBody"/>
        <w:rPr>
          <w:color w:val="auto"/>
        </w:rPr>
      </w:pPr>
      <w:r w:rsidRPr="008911BC">
        <w:rPr>
          <w:color w:val="auto"/>
        </w:rPr>
        <w:t>Class I</w:t>
      </w:r>
      <w:r w:rsidRPr="008911BC">
        <w:rPr>
          <w:color w:val="auto"/>
        </w:rPr>
        <w:tab/>
      </w:r>
      <w:r w:rsidR="006F4F35">
        <w:rPr>
          <w:color w:val="auto"/>
        </w:rPr>
        <w:tab/>
      </w:r>
      <w:r w:rsidRPr="008911BC">
        <w:rPr>
          <w:color w:val="auto"/>
        </w:rPr>
        <w:t>$56,793</w:t>
      </w:r>
      <w:r w:rsidRPr="008911BC">
        <w:rPr>
          <w:color w:val="auto"/>
        </w:rPr>
        <w:tab/>
        <w:t>$68,302</w:t>
      </w:r>
      <w:r w:rsidRPr="008911BC">
        <w:rPr>
          <w:color w:val="auto"/>
        </w:rPr>
        <w:tab/>
        <w:t>$68,302</w:t>
      </w:r>
      <w:r w:rsidRPr="008911BC">
        <w:rPr>
          <w:color w:val="auto"/>
        </w:rPr>
        <w:tab/>
        <w:t>$56,793</w:t>
      </w:r>
      <w:r w:rsidRPr="008911BC">
        <w:rPr>
          <w:color w:val="auto"/>
        </w:rPr>
        <w:tab/>
        <w:t>$119,011</w:t>
      </w:r>
    </w:p>
    <w:p w14:paraId="76B37340" w14:textId="77777777" w:rsidR="008911BC" w:rsidRPr="008911BC" w:rsidRDefault="008911BC" w:rsidP="008911BC">
      <w:pPr>
        <w:pStyle w:val="SectionBody"/>
        <w:rPr>
          <w:color w:val="auto"/>
        </w:rPr>
      </w:pPr>
      <w:r w:rsidRPr="008911BC">
        <w:rPr>
          <w:color w:val="auto"/>
        </w:rPr>
        <w:t>Class II</w:t>
      </w:r>
      <w:r w:rsidRPr="008911BC">
        <w:rPr>
          <w:color w:val="auto"/>
        </w:rPr>
        <w:tab/>
        <w:t>$55,979</w:t>
      </w:r>
      <w:r w:rsidRPr="008911BC">
        <w:rPr>
          <w:color w:val="auto"/>
        </w:rPr>
        <w:tab/>
        <w:t>$67,489</w:t>
      </w:r>
      <w:r w:rsidRPr="008911BC">
        <w:rPr>
          <w:color w:val="auto"/>
        </w:rPr>
        <w:tab/>
        <w:t>$67,489</w:t>
      </w:r>
      <w:r w:rsidRPr="008911BC">
        <w:rPr>
          <w:color w:val="auto"/>
        </w:rPr>
        <w:tab/>
        <w:t>$55,979</w:t>
      </w:r>
      <w:r w:rsidRPr="008911BC">
        <w:rPr>
          <w:color w:val="auto"/>
        </w:rPr>
        <w:tab/>
        <w:t>$116,301</w:t>
      </w:r>
    </w:p>
    <w:p w14:paraId="5D59657E" w14:textId="77777777" w:rsidR="008911BC" w:rsidRPr="008911BC" w:rsidRDefault="008911BC" w:rsidP="008911BC">
      <w:pPr>
        <w:pStyle w:val="SectionBody"/>
        <w:rPr>
          <w:color w:val="auto"/>
        </w:rPr>
      </w:pPr>
      <w:r w:rsidRPr="008911BC">
        <w:rPr>
          <w:color w:val="auto"/>
        </w:rPr>
        <w:t>Class III</w:t>
      </w:r>
      <w:r w:rsidRPr="008911BC">
        <w:rPr>
          <w:color w:val="auto"/>
        </w:rPr>
        <w:tab/>
        <w:t>$55,573</w:t>
      </w:r>
      <w:r w:rsidRPr="008911BC">
        <w:rPr>
          <w:color w:val="auto"/>
        </w:rPr>
        <w:tab/>
        <w:t>$65,863</w:t>
      </w:r>
      <w:r w:rsidRPr="008911BC">
        <w:rPr>
          <w:color w:val="auto"/>
        </w:rPr>
        <w:tab/>
        <w:t>$65,863</w:t>
      </w:r>
      <w:r w:rsidRPr="008911BC">
        <w:rPr>
          <w:color w:val="auto"/>
        </w:rPr>
        <w:tab/>
        <w:t>$55,573</w:t>
      </w:r>
      <w:r w:rsidRPr="008911BC">
        <w:rPr>
          <w:color w:val="auto"/>
        </w:rPr>
        <w:tab/>
        <w:t>$113,590</w:t>
      </w:r>
    </w:p>
    <w:p w14:paraId="49978DBB" w14:textId="77777777" w:rsidR="008911BC" w:rsidRPr="008911BC" w:rsidRDefault="008911BC" w:rsidP="008911BC">
      <w:pPr>
        <w:pStyle w:val="SectionBody"/>
        <w:rPr>
          <w:color w:val="auto"/>
        </w:rPr>
      </w:pPr>
      <w:r w:rsidRPr="008911BC">
        <w:rPr>
          <w:color w:val="auto"/>
        </w:rPr>
        <w:t>Class IV</w:t>
      </w:r>
      <w:r w:rsidRPr="008911BC">
        <w:rPr>
          <w:color w:val="auto"/>
        </w:rPr>
        <w:tab/>
        <w:t>$55,166</w:t>
      </w:r>
      <w:r w:rsidRPr="008911BC">
        <w:rPr>
          <w:color w:val="auto"/>
        </w:rPr>
        <w:tab/>
        <w:t>$65,485</w:t>
      </w:r>
      <w:r w:rsidRPr="008911BC">
        <w:rPr>
          <w:color w:val="auto"/>
        </w:rPr>
        <w:tab/>
        <w:t>$65,485</w:t>
      </w:r>
      <w:r w:rsidRPr="008911BC">
        <w:rPr>
          <w:color w:val="auto"/>
        </w:rPr>
        <w:tab/>
        <w:t>$55,166</w:t>
      </w:r>
      <w:r w:rsidRPr="008911BC">
        <w:rPr>
          <w:color w:val="auto"/>
        </w:rPr>
        <w:tab/>
        <w:t>$110,880</w:t>
      </w:r>
    </w:p>
    <w:p w14:paraId="56251B8B" w14:textId="77777777" w:rsidR="008911BC" w:rsidRPr="008911BC" w:rsidRDefault="008911BC" w:rsidP="008911BC">
      <w:pPr>
        <w:pStyle w:val="SectionBody"/>
        <w:rPr>
          <w:color w:val="auto"/>
        </w:rPr>
      </w:pPr>
      <w:r w:rsidRPr="008911BC">
        <w:rPr>
          <w:color w:val="auto"/>
        </w:rPr>
        <w:t>Class V</w:t>
      </w:r>
      <w:r w:rsidRPr="008911BC">
        <w:rPr>
          <w:color w:val="auto"/>
        </w:rPr>
        <w:tab/>
        <w:t>$54,760</w:t>
      </w:r>
      <w:r w:rsidRPr="008911BC">
        <w:rPr>
          <w:color w:val="auto"/>
        </w:rPr>
        <w:tab/>
        <w:t>$65,050</w:t>
      </w:r>
      <w:r w:rsidRPr="008911BC">
        <w:rPr>
          <w:color w:val="auto"/>
        </w:rPr>
        <w:tab/>
        <w:t>$65,050</w:t>
      </w:r>
      <w:r w:rsidRPr="008911BC">
        <w:rPr>
          <w:color w:val="auto"/>
        </w:rPr>
        <w:tab/>
        <w:t>$54,760</w:t>
      </w:r>
      <w:r w:rsidRPr="008911BC">
        <w:rPr>
          <w:color w:val="auto"/>
        </w:rPr>
        <w:tab/>
        <w:t>$108,170</w:t>
      </w:r>
    </w:p>
    <w:p w14:paraId="689E90D0" w14:textId="77777777" w:rsidR="008911BC" w:rsidRPr="008911BC" w:rsidRDefault="008911BC" w:rsidP="008911BC">
      <w:pPr>
        <w:pStyle w:val="SectionBody"/>
        <w:rPr>
          <w:color w:val="auto"/>
        </w:rPr>
      </w:pPr>
      <w:r w:rsidRPr="008911BC">
        <w:rPr>
          <w:color w:val="auto"/>
        </w:rPr>
        <w:t>Class VI</w:t>
      </w:r>
      <w:r w:rsidRPr="008911BC">
        <w:rPr>
          <w:color w:val="auto"/>
        </w:rPr>
        <w:tab/>
        <w:t>$54,353</w:t>
      </w:r>
      <w:r w:rsidRPr="008911BC">
        <w:rPr>
          <w:color w:val="auto"/>
        </w:rPr>
        <w:tab/>
        <w:t>$60,984</w:t>
      </w:r>
      <w:r w:rsidRPr="008911BC">
        <w:rPr>
          <w:color w:val="auto"/>
        </w:rPr>
        <w:tab/>
        <w:t>$60,984</w:t>
      </w:r>
      <w:r w:rsidRPr="008911BC">
        <w:rPr>
          <w:color w:val="auto"/>
        </w:rPr>
        <w:tab/>
        <w:t>$53,853</w:t>
      </w:r>
      <w:r w:rsidRPr="008911BC">
        <w:rPr>
          <w:color w:val="auto"/>
        </w:rPr>
        <w:tab/>
        <w:t>$73,181</w:t>
      </w:r>
    </w:p>
    <w:p w14:paraId="26267C4B" w14:textId="77777777" w:rsidR="008911BC" w:rsidRPr="008911BC" w:rsidRDefault="008911BC" w:rsidP="008911BC">
      <w:pPr>
        <w:pStyle w:val="SectionBody"/>
        <w:rPr>
          <w:color w:val="auto"/>
        </w:rPr>
      </w:pPr>
      <w:r w:rsidRPr="008911BC">
        <w:rPr>
          <w:color w:val="auto"/>
        </w:rPr>
        <w:t>Class VII</w:t>
      </w:r>
      <w:r w:rsidRPr="008911BC">
        <w:rPr>
          <w:color w:val="auto"/>
        </w:rPr>
        <w:tab/>
        <w:t>$53,946</w:t>
      </w:r>
      <w:r w:rsidRPr="008911BC">
        <w:rPr>
          <w:color w:val="auto"/>
        </w:rPr>
        <w:tab/>
        <w:t>$60,171</w:t>
      </w:r>
      <w:r w:rsidRPr="008911BC">
        <w:rPr>
          <w:color w:val="auto"/>
        </w:rPr>
        <w:tab/>
        <w:t>$60,171</w:t>
      </w:r>
      <w:r w:rsidRPr="008911BC">
        <w:rPr>
          <w:color w:val="auto"/>
        </w:rPr>
        <w:tab/>
        <w:t>$53,446</w:t>
      </w:r>
      <w:r w:rsidRPr="008911BC">
        <w:rPr>
          <w:color w:val="auto"/>
        </w:rPr>
        <w:tab/>
        <w:t>$69,928</w:t>
      </w:r>
    </w:p>
    <w:p w14:paraId="2D7AFEF9" w14:textId="77777777" w:rsidR="008911BC" w:rsidRPr="008911BC" w:rsidRDefault="008911BC" w:rsidP="008911BC">
      <w:pPr>
        <w:pStyle w:val="SectionBody"/>
        <w:rPr>
          <w:color w:val="auto"/>
        </w:rPr>
      </w:pPr>
      <w:r w:rsidRPr="008911BC">
        <w:rPr>
          <w:color w:val="auto"/>
        </w:rPr>
        <w:t>Class VIII</w:t>
      </w:r>
      <w:r w:rsidRPr="008911BC">
        <w:rPr>
          <w:color w:val="auto"/>
        </w:rPr>
        <w:tab/>
        <w:t>$53,540</w:t>
      </w:r>
      <w:r w:rsidRPr="008911BC">
        <w:rPr>
          <w:color w:val="auto"/>
        </w:rPr>
        <w:tab/>
        <w:t>$59,358</w:t>
      </w:r>
      <w:r w:rsidRPr="008911BC">
        <w:rPr>
          <w:color w:val="auto"/>
        </w:rPr>
        <w:tab/>
        <w:t>$59,358</w:t>
      </w:r>
      <w:r w:rsidRPr="008911BC">
        <w:rPr>
          <w:color w:val="auto"/>
        </w:rPr>
        <w:tab/>
        <w:t>$52,940</w:t>
      </w:r>
      <w:r w:rsidRPr="008911BC">
        <w:rPr>
          <w:color w:val="auto"/>
        </w:rPr>
        <w:tab/>
        <w:t>$66,675</w:t>
      </w:r>
    </w:p>
    <w:p w14:paraId="629452FF" w14:textId="77777777" w:rsidR="008911BC" w:rsidRPr="008911BC" w:rsidRDefault="008911BC" w:rsidP="008911BC">
      <w:pPr>
        <w:pStyle w:val="SectionBody"/>
        <w:rPr>
          <w:color w:val="auto"/>
        </w:rPr>
      </w:pPr>
      <w:r w:rsidRPr="008911BC">
        <w:rPr>
          <w:color w:val="auto"/>
        </w:rPr>
        <w:t>Class IX</w:t>
      </w:r>
      <w:r w:rsidRPr="008911BC">
        <w:rPr>
          <w:color w:val="auto"/>
        </w:rPr>
        <w:tab/>
        <w:t>$53,133</w:t>
      </w:r>
      <w:r w:rsidRPr="008911BC">
        <w:rPr>
          <w:color w:val="auto"/>
        </w:rPr>
        <w:tab/>
        <w:t>$58,544</w:t>
      </w:r>
      <w:r w:rsidRPr="008911BC">
        <w:rPr>
          <w:color w:val="auto"/>
        </w:rPr>
        <w:tab/>
        <w:t>$58,544</w:t>
      </w:r>
      <w:r w:rsidRPr="008911BC">
        <w:rPr>
          <w:color w:val="auto"/>
        </w:rPr>
        <w:tab/>
        <w:t>$52,533</w:t>
      </w:r>
      <w:r w:rsidRPr="008911BC">
        <w:rPr>
          <w:color w:val="auto"/>
        </w:rPr>
        <w:tab/>
        <w:t>$61,797</w:t>
      </w:r>
    </w:p>
    <w:p w14:paraId="12054954" w14:textId="6F40F7D8" w:rsidR="008911BC" w:rsidRPr="00AA6B9B" w:rsidRDefault="008911BC" w:rsidP="008911BC">
      <w:pPr>
        <w:pStyle w:val="SectionBody"/>
        <w:rPr>
          <w:color w:val="auto"/>
        </w:rPr>
      </w:pPr>
      <w:r w:rsidRPr="008911BC">
        <w:rPr>
          <w:color w:val="auto"/>
        </w:rPr>
        <w:t>Class X</w:t>
      </w:r>
      <w:r w:rsidRPr="008911BC">
        <w:rPr>
          <w:color w:val="auto"/>
        </w:rPr>
        <w:tab/>
        <w:t>$48,661</w:t>
      </w:r>
      <w:r w:rsidRPr="008911BC">
        <w:rPr>
          <w:color w:val="auto"/>
        </w:rPr>
        <w:tab/>
        <w:t>$52,040</w:t>
      </w:r>
      <w:r w:rsidRPr="008911BC">
        <w:rPr>
          <w:color w:val="auto"/>
        </w:rPr>
        <w:tab/>
        <w:t>$52,040</w:t>
      </w:r>
      <w:r w:rsidRPr="008911BC">
        <w:rPr>
          <w:color w:val="auto"/>
        </w:rPr>
        <w:tab/>
        <w:t>$47,811</w:t>
      </w:r>
      <w:r w:rsidRPr="008911BC">
        <w:rPr>
          <w:color w:val="auto"/>
        </w:rPr>
        <w:tab/>
        <w:t>$56,918</w:t>
      </w:r>
    </w:p>
    <w:p w14:paraId="0E7B0377" w14:textId="77777777" w:rsidR="00BD5DA5" w:rsidRPr="00AA6B9B" w:rsidRDefault="00BD5DA5" w:rsidP="00BD5DA5">
      <w:pPr>
        <w:pStyle w:val="SectionBody"/>
        <w:rPr>
          <w:color w:val="auto"/>
        </w:rPr>
      </w:pPr>
      <w:r w:rsidRPr="00AA6B9B">
        <w:rPr>
          <w:strike/>
          <w:color w:val="auto"/>
        </w:rPr>
        <w:lastRenderedPageBreak/>
        <w:t>(8)</w:t>
      </w:r>
      <w:r w:rsidRPr="00AA6B9B">
        <w:rPr>
          <w:color w:val="auto"/>
        </w:rPr>
        <w:t xml:space="preserve"> </w:t>
      </w:r>
      <w:r w:rsidRPr="00AA6B9B">
        <w:rPr>
          <w:color w:val="auto"/>
          <w:u w:val="single"/>
        </w:rPr>
        <w:t>(e)</w:t>
      </w:r>
      <w:r w:rsidRPr="00AA6B9B">
        <w:rPr>
          <w:color w:val="auto"/>
        </w:rPr>
        <w:t xml:space="preserve"> Any county clerk, circuit clerk, county assessor, prosecuting attorney, or sheriff of a Class I through Class V county, inclusive, any assessor or any sheriff of a Class VI through Class IX county, inclusive, shall devote full time to his or her public duties to the exclusion of any other employment: </w:t>
      </w:r>
      <w:r w:rsidRPr="00AA6B9B">
        <w:rPr>
          <w:i/>
          <w:iCs/>
          <w:color w:val="auto"/>
        </w:rPr>
        <w:t>Provided,</w:t>
      </w:r>
      <w:r w:rsidRPr="00AA6B9B">
        <w:rPr>
          <w:color w:val="auto"/>
        </w:rPr>
        <w:t xml:space="preserve"> That any public official whose term of office begins when his or her county’s classification imposes no restriction on his or her outside activities may not be restricted on his or her outside activities during the remainder of the term for which he or she is elected.</w:t>
      </w:r>
    </w:p>
    <w:p w14:paraId="2040B0F1" w14:textId="13B3F239" w:rsidR="00BD5DA5" w:rsidRPr="00AA6B9B" w:rsidRDefault="00BD5DA5" w:rsidP="00BD5DA5">
      <w:pPr>
        <w:pStyle w:val="SectionBody"/>
        <w:rPr>
          <w:color w:val="auto"/>
          <w:u w:val="single"/>
        </w:rPr>
      </w:pPr>
      <w:r w:rsidRPr="00AA6B9B">
        <w:rPr>
          <w:color w:val="auto"/>
          <w:u w:val="single"/>
        </w:rPr>
        <w:t xml:space="preserve">(f) On March 1, 2024, and </w:t>
      </w:r>
      <w:r w:rsidR="005F2525">
        <w:rPr>
          <w:color w:val="auto"/>
          <w:u w:val="single"/>
        </w:rPr>
        <w:t xml:space="preserve">on March 1 of </w:t>
      </w:r>
      <w:r w:rsidRPr="00AA6B9B">
        <w:rPr>
          <w:color w:val="auto"/>
          <w:u w:val="single"/>
        </w:rPr>
        <w:t xml:space="preserve">each second year </w:t>
      </w:r>
      <w:r w:rsidR="005F2525">
        <w:rPr>
          <w:color w:val="auto"/>
          <w:u w:val="single"/>
        </w:rPr>
        <w:t>there</w:t>
      </w:r>
      <w:r w:rsidRPr="00AA6B9B">
        <w:rPr>
          <w:color w:val="auto"/>
          <w:u w:val="single"/>
        </w:rPr>
        <w:t xml:space="preserve">after, the county commission of each county shall review the annual Consumer Price Index published by the United States Department of Commerce and determine if the proposed annual county budget for the fiscal year beginning July 1, 2024, </w:t>
      </w:r>
      <w:r w:rsidR="005F2525">
        <w:rPr>
          <w:color w:val="auto"/>
          <w:u w:val="single"/>
        </w:rPr>
        <w:t xml:space="preserve">or of the upcoming fiscal year, </w:t>
      </w:r>
      <w:r w:rsidRPr="00AA6B9B">
        <w:rPr>
          <w:color w:val="auto"/>
          <w:u w:val="single"/>
        </w:rPr>
        <w:t>has increased over the previous fiscal year in an amount sufficient for the payment of an increase in the salaries and the related employment taxes of the county commissioners and other elected county officials in an amount up to the increase in the Consumer Price Index over the prior two years.</w:t>
      </w:r>
    </w:p>
    <w:p w14:paraId="6CD0D6AE" w14:textId="28A03DB6" w:rsidR="00BD5DA5" w:rsidRPr="00AA6B9B" w:rsidRDefault="00BD5DA5" w:rsidP="00BD5DA5">
      <w:pPr>
        <w:pStyle w:val="SectionBody"/>
        <w:rPr>
          <w:color w:val="auto"/>
          <w:u w:val="single"/>
        </w:rPr>
      </w:pPr>
      <w:r w:rsidRPr="00AA6B9B">
        <w:rPr>
          <w:color w:val="auto"/>
          <w:u w:val="single"/>
        </w:rPr>
        <w:t xml:space="preserve">(g) If the proposed annual county budget for the fiscal year beginning July 1, 2024, </w:t>
      </w:r>
      <w:r w:rsidR="005F2525">
        <w:rPr>
          <w:color w:val="auto"/>
          <w:u w:val="single"/>
        </w:rPr>
        <w:t xml:space="preserve">or of the upcoming fiscal year, </w:t>
      </w:r>
      <w:r w:rsidRPr="00AA6B9B">
        <w:rPr>
          <w:color w:val="auto"/>
          <w:u w:val="single"/>
        </w:rPr>
        <w:t>has increased over the previous fiscal year in an amount sufficient for the payment of an increase in the salaries and the related employment taxes of the county commissioner and other elected county officials in an amount up to the increase in the Consumer Price Index, then the county commission may fix the salary of the county commissioners and the other elected county officials at an annual rate of salary to which the county official is entitled pursuant to the salary schedule contained in this section including an increase up to the increase in the Consumer Price Index, as determined by the county commission.</w:t>
      </w:r>
    </w:p>
    <w:p w14:paraId="22C8B5D7" w14:textId="77777777" w:rsidR="00BD5DA5" w:rsidRPr="00AA6B9B" w:rsidRDefault="00BD5DA5" w:rsidP="00BD5DA5">
      <w:pPr>
        <w:pStyle w:val="SectionBody"/>
        <w:rPr>
          <w:color w:val="auto"/>
          <w:u w:val="single"/>
        </w:rPr>
      </w:pPr>
      <w:r w:rsidRPr="00AA6B9B">
        <w:rPr>
          <w:color w:val="auto"/>
          <w:u w:val="single"/>
        </w:rPr>
        <w:t>(h) Before the increased salaries are paid to the county commissioners and the elected county officials, the following requirement must be met:</w:t>
      </w:r>
    </w:p>
    <w:p w14:paraId="08F4D0DA" w14:textId="77777777" w:rsidR="00BD5DA5" w:rsidRPr="00AA6B9B" w:rsidRDefault="00BD5DA5" w:rsidP="00BD5DA5">
      <w:pPr>
        <w:pStyle w:val="SectionBody"/>
        <w:rPr>
          <w:color w:val="auto"/>
          <w:u w:val="single"/>
        </w:rPr>
      </w:pPr>
      <w:r w:rsidRPr="00AA6B9B">
        <w:rPr>
          <w:color w:val="auto"/>
          <w:u w:val="single"/>
        </w:rPr>
        <w:t xml:space="preserve">(1) Each county commissioner or other elected official described in this section in office on the effective date of the increased salaries provided by this section who desires to receive the increased salary has prior to that date filed in the office of the clerk of the county commission his </w:t>
      </w:r>
      <w:r w:rsidRPr="00AA6B9B">
        <w:rPr>
          <w:color w:val="auto"/>
          <w:u w:val="single"/>
        </w:rPr>
        <w:lastRenderedPageBreak/>
        <w:t xml:space="preserve">or her written agreement to accept the salary increase. The salary for the person who holds the office of county commissioner or other elected official described in this section who fails to file the written agreement as required by this subsection is the salary for that office in effect immediately prior to the effective date of the increased salaries provided by this section until the person vacates the office or his or her term of office expires, whichever first occurs. </w:t>
      </w:r>
    </w:p>
    <w:p w14:paraId="32FCE335" w14:textId="77777777" w:rsidR="00BD5DA5" w:rsidRPr="00AA6B9B" w:rsidRDefault="00BD5DA5" w:rsidP="00BD5DA5">
      <w:pPr>
        <w:pStyle w:val="SectionBody"/>
        <w:rPr>
          <w:color w:val="auto"/>
          <w:u w:val="single"/>
        </w:rPr>
      </w:pPr>
      <w:r w:rsidRPr="00AA6B9B">
        <w:rPr>
          <w:color w:val="auto"/>
          <w:u w:val="single"/>
        </w:rPr>
        <w:t>(2) Any request for a salary increase shall use the following language:</w:t>
      </w:r>
    </w:p>
    <w:p w14:paraId="2AA541F2" w14:textId="77777777" w:rsidR="00BD5DA5" w:rsidRPr="00AA6B9B" w:rsidRDefault="00BD5DA5" w:rsidP="00BD5DA5">
      <w:pPr>
        <w:pStyle w:val="SectionBody"/>
        <w:rPr>
          <w:color w:val="auto"/>
          <w:u w:val="single"/>
        </w:rPr>
      </w:pPr>
      <w:r w:rsidRPr="00AA6B9B">
        <w:rPr>
          <w:color w:val="auto"/>
          <w:u w:val="single"/>
        </w:rPr>
        <w:t>"I [name of office holder], the duly elected [name of office] in and for the County of [name of county], West Virginia, do hereby request a salary increase pursuant to W. Va. Code §7-7-4, as amended. This salary increase is effective July 1, [year]."</w:t>
      </w:r>
    </w:p>
    <w:p w14:paraId="20DFA4A7" w14:textId="77777777" w:rsidR="00BD5DA5" w:rsidRPr="00AA6B9B" w:rsidRDefault="00BD5DA5" w:rsidP="00BD5DA5">
      <w:pPr>
        <w:pStyle w:val="SectionBody"/>
        <w:rPr>
          <w:color w:val="auto"/>
          <w:u w:val="single"/>
        </w:rPr>
      </w:pPr>
      <w:r w:rsidRPr="00AA6B9B">
        <w:rPr>
          <w:color w:val="auto"/>
          <w:u w:val="single"/>
        </w:rPr>
        <w:t>[Signature of office holder]</w:t>
      </w:r>
    </w:p>
    <w:p w14:paraId="3EBC55F0" w14:textId="77777777" w:rsidR="00BD5DA5" w:rsidRPr="00AA6B9B" w:rsidRDefault="00BD5DA5" w:rsidP="00BD5DA5">
      <w:pPr>
        <w:pStyle w:val="SectionBody"/>
        <w:rPr>
          <w:color w:val="auto"/>
          <w:u w:val="single"/>
        </w:rPr>
      </w:pPr>
      <w:r w:rsidRPr="00AA6B9B">
        <w:rPr>
          <w:color w:val="auto"/>
          <w:u w:val="single"/>
        </w:rPr>
        <w:t>[Date]</w:t>
      </w:r>
    </w:p>
    <w:p w14:paraId="5A39A5A9" w14:textId="2D9306A0" w:rsidR="00BD5DA5" w:rsidRPr="00AA6B9B" w:rsidRDefault="00BD5DA5" w:rsidP="00BD5DA5">
      <w:pPr>
        <w:pStyle w:val="SectionBody"/>
        <w:rPr>
          <w:color w:val="auto"/>
          <w:u w:val="single"/>
        </w:rPr>
      </w:pPr>
      <w:r w:rsidRPr="00AA6B9B">
        <w:rPr>
          <w:color w:val="auto"/>
          <w:u w:val="single"/>
        </w:rPr>
        <w:t xml:space="preserve">(i) If there is an insufficient projected increase in revenues to pay the increased salaries and the related employment taxes, the salaries of that county’s elected officials and commissioners </w:t>
      </w:r>
      <w:r w:rsidR="005F2525">
        <w:rPr>
          <w:color w:val="auto"/>
          <w:u w:val="single"/>
        </w:rPr>
        <w:t xml:space="preserve">shall </w:t>
      </w:r>
      <w:r w:rsidRPr="00AA6B9B">
        <w:rPr>
          <w:color w:val="auto"/>
          <w:u w:val="single"/>
        </w:rPr>
        <w:t xml:space="preserve">remain at the level in effect at the time </w:t>
      </w:r>
      <w:r w:rsidR="005F2525">
        <w:rPr>
          <w:color w:val="auto"/>
          <w:u w:val="single"/>
        </w:rPr>
        <w:t>the review of the Consumer Price Index and the budget for the upcoming fiscal year was conducted.</w:t>
      </w:r>
    </w:p>
    <w:p w14:paraId="70953D8D" w14:textId="77777777" w:rsidR="00BD5DA5" w:rsidRPr="00AA6B9B" w:rsidRDefault="00BD5DA5" w:rsidP="00BD5DA5">
      <w:pPr>
        <w:pStyle w:val="Note"/>
        <w:rPr>
          <w:color w:val="auto"/>
        </w:rPr>
      </w:pPr>
    </w:p>
    <w:p w14:paraId="615BC9EC" w14:textId="77777777" w:rsidR="00E831B3" w:rsidRDefault="00E831B3" w:rsidP="00EF6030">
      <w:pPr>
        <w:pStyle w:val="References"/>
      </w:pPr>
    </w:p>
    <w:sectPr w:rsidR="00E831B3" w:rsidSect="00BD5D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124A" w14:textId="77777777" w:rsidR="000E01AA" w:rsidRPr="00B844FE" w:rsidRDefault="000E01AA" w:rsidP="00B844FE">
      <w:r>
        <w:separator/>
      </w:r>
    </w:p>
  </w:endnote>
  <w:endnote w:type="continuationSeparator" w:id="0">
    <w:p w14:paraId="295FAD10" w14:textId="77777777" w:rsidR="000E01AA" w:rsidRPr="00B844FE" w:rsidRDefault="000E01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0F13" w14:textId="77777777" w:rsidR="00BD5DA5" w:rsidRDefault="00BD5DA5" w:rsidP="00E815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2B006D" w14:textId="77777777" w:rsidR="00BD5DA5" w:rsidRPr="00BD5DA5" w:rsidRDefault="00BD5DA5" w:rsidP="00BD5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7782" w14:textId="77777777" w:rsidR="00BD5DA5" w:rsidRDefault="00BD5DA5" w:rsidP="00E815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A76355" w14:textId="77777777" w:rsidR="00BD5DA5" w:rsidRPr="00BD5DA5" w:rsidRDefault="00BD5DA5" w:rsidP="00BD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E56C" w14:textId="77777777" w:rsidR="000E01AA" w:rsidRPr="00B844FE" w:rsidRDefault="000E01AA" w:rsidP="00B844FE">
      <w:r>
        <w:separator/>
      </w:r>
    </w:p>
  </w:footnote>
  <w:footnote w:type="continuationSeparator" w:id="0">
    <w:p w14:paraId="3392D356" w14:textId="77777777" w:rsidR="000E01AA" w:rsidRPr="00B844FE" w:rsidRDefault="000E01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AB3D" w14:textId="77777777" w:rsidR="00BD5DA5" w:rsidRPr="00BD5DA5" w:rsidRDefault="00BD5DA5" w:rsidP="00BD5DA5">
    <w:pPr>
      <w:pStyle w:val="Header"/>
    </w:pPr>
    <w:r>
      <w:t>CS for SB 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04B0" w14:textId="77777777" w:rsidR="00BD5DA5" w:rsidRPr="00BD5DA5" w:rsidRDefault="00BD5DA5" w:rsidP="00BD5DA5">
    <w:pPr>
      <w:pStyle w:val="Header"/>
    </w:pPr>
    <w:r>
      <w:t>CS for SB 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97807733">
    <w:abstractNumId w:val="0"/>
  </w:num>
  <w:num w:numId="2" w16cid:durableId="4784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AA"/>
    <w:rsid w:val="00002112"/>
    <w:rsid w:val="0000526A"/>
    <w:rsid w:val="00085D22"/>
    <w:rsid w:val="000979FB"/>
    <w:rsid w:val="000C5C77"/>
    <w:rsid w:val="000E01AA"/>
    <w:rsid w:val="0010070F"/>
    <w:rsid w:val="0015112E"/>
    <w:rsid w:val="001552E7"/>
    <w:rsid w:val="001566B4"/>
    <w:rsid w:val="00175B38"/>
    <w:rsid w:val="001C279E"/>
    <w:rsid w:val="001D459E"/>
    <w:rsid w:val="001F3081"/>
    <w:rsid w:val="00230763"/>
    <w:rsid w:val="0027011C"/>
    <w:rsid w:val="00274200"/>
    <w:rsid w:val="00275740"/>
    <w:rsid w:val="002A0269"/>
    <w:rsid w:val="00301F44"/>
    <w:rsid w:val="00303684"/>
    <w:rsid w:val="003143F5"/>
    <w:rsid w:val="00314854"/>
    <w:rsid w:val="00365920"/>
    <w:rsid w:val="00386D1A"/>
    <w:rsid w:val="003C51CD"/>
    <w:rsid w:val="00410475"/>
    <w:rsid w:val="004247A2"/>
    <w:rsid w:val="004B2795"/>
    <w:rsid w:val="004C13DD"/>
    <w:rsid w:val="004E3441"/>
    <w:rsid w:val="00571DC3"/>
    <w:rsid w:val="005A5366"/>
    <w:rsid w:val="005F2525"/>
    <w:rsid w:val="00637B9E"/>
    <w:rsid w:val="00637E73"/>
    <w:rsid w:val="006565E8"/>
    <w:rsid w:val="006865E9"/>
    <w:rsid w:val="00691F3E"/>
    <w:rsid w:val="00694BFB"/>
    <w:rsid w:val="006A106B"/>
    <w:rsid w:val="006C523D"/>
    <w:rsid w:val="006D4036"/>
    <w:rsid w:val="006F4F35"/>
    <w:rsid w:val="007E02CF"/>
    <w:rsid w:val="007F1CF5"/>
    <w:rsid w:val="0081249D"/>
    <w:rsid w:val="00834EDE"/>
    <w:rsid w:val="008736AA"/>
    <w:rsid w:val="008911BC"/>
    <w:rsid w:val="008D275D"/>
    <w:rsid w:val="00952402"/>
    <w:rsid w:val="00980327"/>
    <w:rsid w:val="009F1067"/>
    <w:rsid w:val="00A31E01"/>
    <w:rsid w:val="00A35B03"/>
    <w:rsid w:val="00A527AD"/>
    <w:rsid w:val="00A715D6"/>
    <w:rsid w:val="00A718CF"/>
    <w:rsid w:val="00A72E7C"/>
    <w:rsid w:val="00AC3B58"/>
    <w:rsid w:val="00AE48A0"/>
    <w:rsid w:val="00AE61BE"/>
    <w:rsid w:val="00B16F25"/>
    <w:rsid w:val="00B24422"/>
    <w:rsid w:val="00B80C20"/>
    <w:rsid w:val="00B844FE"/>
    <w:rsid w:val="00BC562B"/>
    <w:rsid w:val="00BD2BED"/>
    <w:rsid w:val="00BD5DA5"/>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93622"/>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E1B07"/>
  <w15:chartTrackingRefBased/>
  <w15:docId w15:val="{32D31F20-B3C6-4500-A548-62FFAA7A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D5DA5"/>
  </w:style>
  <w:style w:type="character" w:customStyle="1" w:styleId="SectionBodyChar">
    <w:name w:val="Section Body Char"/>
    <w:link w:val="SectionBody"/>
    <w:rsid w:val="008911B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0DB86D62994DB2AFED48C3E2C6D585"/>
        <w:category>
          <w:name w:val="General"/>
          <w:gallery w:val="placeholder"/>
        </w:category>
        <w:types>
          <w:type w:val="bbPlcHdr"/>
        </w:types>
        <w:behaviors>
          <w:behavior w:val="content"/>
        </w:behaviors>
        <w:guid w:val="{D8AF5DBA-4B4D-4D8A-85C1-D1EF1A00FF36}"/>
      </w:docPartPr>
      <w:docPartBody>
        <w:p w:rsidR="004D3634" w:rsidRDefault="00690853">
          <w:pPr>
            <w:pStyle w:val="310DB86D62994DB2AFED48C3E2C6D585"/>
          </w:pPr>
          <w:r w:rsidRPr="00B844FE">
            <w:t>Prefix Text</w:t>
          </w:r>
        </w:p>
      </w:docPartBody>
    </w:docPart>
    <w:docPart>
      <w:docPartPr>
        <w:name w:val="DD6B571120CF4CD1AD06D618D309DBD8"/>
        <w:category>
          <w:name w:val="General"/>
          <w:gallery w:val="placeholder"/>
        </w:category>
        <w:types>
          <w:type w:val="bbPlcHdr"/>
        </w:types>
        <w:behaviors>
          <w:behavior w:val="content"/>
        </w:behaviors>
        <w:guid w:val="{34BCEEC9-F843-47FE-B05B-DEA948C57A3B}"/>
      </w:docPartPr>
      <w:docPartBody>
        <w:p w:rsidR="004D3634" w:rsidRDefault="00690853">
          <w:pPr>
            <w:pStyle w:val="DD6B571120CF4CD1AD06D618D309DBD8"/>
          </w:pPr>
          <w:r w:rsidRPr="00B844FE">
            <w:t>[Type here]</w:t>
          </w:r>
        </w:p>
      </w:docPartBody>
    </w:docPart>
    <w:docPart>
      <w:docPartPr>
        <w:name w:val="EE19EBFCC1CE4F9B8DB65D81047BC1CE"/>
        <w:category>
          <w:name w:val="General"/>
          <w:gallery w:val="placeholder"/>
        </w:category>
        <w:types>
          <w:type w:val="bbPlcHdr"/>
        </w:types>
        <w:behaviors>
          <w:behavior w:val="content"/>
        </w:behaviors>
        <w:guid w:val="{6BE2FD5F-EC05-4E85-A312-ACDBBECB5889}"/>
      </w:docPartPr>
      <w:docPartBody>
        <w:p w:rsidR="004D3634" w:rsidRDefault="00690853">
          <w:pPr>
            <w:pStyle w:val="EE19EBFCC1CE4F9B8DB65D81047BC1CE"/>
          </w:pPr>
          <w:r w:rsidRPr="00B844FE">
            <w:t>Number</w:t>
          </w:r>
        </w:p>
      </w:docPartBody>
    </w:docPart>
    <w:docPart>
      <w:docPartPr>
        <w:name w:val="12D26677BED747DE81674DA07C19C226"/>
        <w:category>
          <w:name w:val="General"/>
          <w:gallery w:val="placeholder"/>
        </w:category>
        <w:types>
          <w:type w:val="bbPlcHdr"/>
        </w:types>
        <w:behaviors>
          <w:behavior w:val="content"/>
        </w:behaviors>
        <w:guid w:val="{A06968A4-2F19-4903-8AE6-241E777EF103}"/>
      </w:docPartPr>
      <w:docPartBody>
        <w:p w:rsidR="004D3634" w:rsidRDefault="00690853">
          <w:pPr>
            <w:pStyle w:val="12D26677BED747DE81674DA07C19C226"/>
          </w:pPr>
          <w:r>
            <w:rPr>
              <w:rStyle w:val="PlaceholderText"/>
            </w:rPr>
            <w:t>Enter References</w:t>
          </w:r>
        </w:p>
      </w:docPartBody>
    </w:docPart>
    <w:docPart>
      <w:docPartPr>
        <w:name w:val="DBAB1448413942BF8FF801B7FC16E451"/>
        <w:category>
          <w:name w:val="General"/>
          <w:gallery w:val="placeholder"/>
        </w:category>
        <w:types>
          <w:type w:val="bbPlcHdr"/>
        </w:types>
        <w:behaviors>
          <w:behavior w:val="content"/>
        </w:behaviors>
        <w:guid w:val="{2C9BE868-7C0B-48BD-BA4D-FB6097551AE7}"/>
      </w:docPartPr>
      <w:docPartBody>
        <w:p w:rsidR="004D3634" w:rsidRDefault="00690853">
          <w:pPr>
            <w:pStyle w:val="DBAB1448413942BF8FF801B7FC16E45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53"/>
    <w:rsid w:val="004D3634"/>
    <w:rsid w:val="0069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0DB86D62994DB2AFED48C3E2C6D585">
    <w:name w:val="310DB86D62994DB2AFED48C3E2C6D585"/>
  </w:style>
  <w:style w:type="paragraph" w:customStyle="1" w:styleId="DD6B571120CF4CD1AD06D618D309DBD8">
    <w:name w:val="DD6B571120CF4CD1AD06D618D309DBD8"/>
  </w:style>
  <w:style w:type="paragraph" w:customStyle="1" w:styleId="EE19EBFCC1CE4F9B8DB65D81047BC1CE">
    <w:name w:val="EE19EBFCC1CE4F9B8DB65D81047BC1CE"/>
  </w:style>
  <w:style w:type="character" w:styleId="PlaceholderText">
    <w:name w:val="Placeholder Text"/>
    <w:basedOn w:val="DefaultParagraphFont"/>
    <w:uiPriority w:val="99"/>
    <w:semiHidden/>
    <w:rPr>
      <w:color w:val="808080"/>
    </w:rPr>
  </w:style>
  <w:style w:type="paragraph" w:customStyle="1" w:styleId="12D26677BED747DE81674DA07C19C226">
    <w:name w:val="12D26677BED747DE81674DA07C19C226"/>
  </w:style>
  <w:style w:type="paragraph" w:customStyle="1" w:styleId="DBAB1448413942BF8FF801B7FC16E451">
    <w:name w:val="DBAB1448413942BF8FF801B7FC16E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8</Pages>
  <Words>1737</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3</cp:revision>
  <cp:lastPrinted>2023-02-08T20:17:00Z</cp:lastPrinted>
  <dcterms:created xsi:type="dcterms:W3CDTF">2023-02-09T15:15:00Z</dcterms:created>
  <dcterms:modified xsi:type="dcterms:W3CDTF">2023-02-10T12:46:00Z</dcterms:modified>
</cp:coreProperties>
</file>